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C3" w:rsidRDefault="002175DA">
      <w:pPr>
        <w:pStyle w:val="Standard"/>
        <w:jc w:val="center"/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lang w:val="uk-UA"/>
        </w:rPr>
        <w:t>Інформація</w:t>
      </w:r>
    </w:p>
    <w:p w:rsidR="00271EC3" w:rsidRDefault="002175DA">
      <w:pPr>
        <w:pStyle w:val="Standard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 зруйновані та пошкоджені заклади освіти в результаті військової агресії</w:t>
      </w:r>
    </w:p>
    <w:p w:rsidR="00271EC3" w:rsidRDefault="002175DA">
      <w:pPr>
        <w:pStyle w:val="Standard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Російської Федерації</w:t>
      </w:r>
    </w:p>
    <w:p w:rsidR="00271EC3" w:rsidRDefault="00271EC3">
      <w:pPr>
        <w:pStyle w:val="Standard"/>
        <w:jc w:val="center"/>
        <w:rPr>
          <w:lang w:val="uk-UA"/>
        </w:rPr>
      </w:pPr>
    </w:p>
    <w:tbl>
      <w:tblPr>
        <w:tblW w:w="83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290"/>
        <w:gridCol w:w="1843"/>
        <w:gridCol w:w="2693"/>
      </w:tblGrid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з\п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Найменування закладу освіту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Дата ушкодження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Посилання на публікацію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Навчально-виховний комплекс «Ліцей-школа №48 Маріупольської міської ради Донецької області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25.02.2022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https://mil.in.ua/uk/news/mariupol-rosijski-snaryady-potsilyly-u-shkolu-i-bagatopoverhivku-ye-postrazhdali/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Заклад дошкільної освіти</w:t>
            </w:r>
          </w:p>
          <w:p w:rsidR="00271EC3" w:rsidRDefault="002175DA">
            <w:pPr>
              <w:pStyle w:val="TableContents"/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 xml:space="preserve">(інформація </w:t>
            </w:r>
            <w:r>
              <w:rPr>
                <w:i/>
                <w:iCs/>
                <w:color w:val="000000"/>
                <w:lang w:val="uk-UA"/>
              </w:rPr>
              <w:t>уточнюється)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25.02.2022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https://espreso.tv/rosiya-obstrilyala-z-gradiv-dityachiy-budinok-u-vorzeli-na-kiivshchini-ta-zhitlovi-budinki-okhtirki-z-uraganiv-na-sumshchini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Веселівський ліцей Новокаховської міської ради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25.02.2022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За даними Офісу Генеральног</w:t>
            </w:r>
            <w:r>
              <w:rPr>
                <w:lang w:val="uk-UA"/>
              </w:rPr>
              <w:t>о прокурора відкрито кримінальне провадження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Врубівська загальноосвітня школа І-ІІІ ступенів</w:t>
            </w:r>
          </w:p>
          <w:p w:rsidR="00271EC3" w:rsidRDefault="00271EC3">
            <w:pPr>
              <w:pStyle w:val="TableContents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дата уточнюється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https://sprotyv.info/photo/rosijski-okupanti-obstrilyali-shkolu-poblizu-lisichanska-shho-vidomo-foto/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Заклад дошкільної освіти</w:t>
            </w:r>
          </w:p>
          <w:p w:rsidR="00271EC3" w:rsidRPr="00E67494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 xml:space="preserve">(інформація </w:t>
            </w:r>
            <w:r>
              <w:rPr>
                <w:i/>
                <w:iCs/>
                <w:color w:val="000000"/>
                <w:lang w:val="uk-UA"/>
              </w:rPr>
              <w:t>уточнюється)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26.02.2022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https://m.censor.net/ua/photo_news/3319490/rosiyiski_okupanty_obstrilyaly_dytsadok_v_chernigovi_fotoreportaj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Комунальний заклад "Дошкільний навчальний заклад (ясла-садок) №377 Харківської міської ради"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26.02.2022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даними Офісу </w:t>
            </w:r>
            <w:r>
              <w:rPr>
                <w:lang w:val="uk-UA"/>
              </w:rPr>
              <w:t>Генерального прокурора відкрито кримінальне провадження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Спеціалізована школа І-ІІІ ступенів № 134 Харківської міської ради Харківської області</w:t>
            </w:r>
          </w:p>
          <w:p w:rsidR="00271EC3" w:rsidRDefault="00271EC3">
            <w:pPr>
              <w:pStyle w:val="Standard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27.02.2022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https://www.objectiv.tv/objectively/2022/02/27/v-harkove-gorit-shkola-v-kotoroj-skrylis-okkupanty-</w:t>
            </w:r>
            <w:r>
              <w:rPr>
                <w:lang w:val="uk-UA"/>
              </w:rPr>
              <w:t>posle-likvidatsii-vrazheskoj-kolonnyj-na-ul-shevchenko/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Васильківський професійний ліцей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27.02.2022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https://kyiv.tsn.ua/u-vasilkovi-okupanti-povnistyu-rozbombili-proftehlicey-video-1990321.html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9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Комунальний заклад "Куньєвський ліцей Куньєвської </w:t>
            </w:r>
            <w:r>
              <w:rPr>
                <w:color w:val="000000"/>
                <w:lang w:val="uk-UA"/>
              </w:rPr>
              <w:t>сільської ради Ізюмського району Харківської області"</w:t>
            </w:r>
          </w:p>
          <w:p w:rsidR="00271EC3" w:rsidRDefault="00271EC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27.02.2022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https://www.newsroom.kh.ua/news/v-harkovskoy-oblasti-vo-vremya-obstrela-shkoly-pogibli-tri-cheloveka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Чернігівський дошкільний навчальний заклад №56 Чернігівської міської ради Чернігівськ</w:t>
            </w:r>
            <w:r>
              <w:rPr>
                <w:lang w:val="uk-UA"/>
              </w:rPr>
              <w:t>ої області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28.02.2022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https://konkurent.ua/publication/89929/rosiyski-viyska-znovu-obstrilyali-ditsadok-teper-u-chernigovi/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позашкільної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  <w:p w:rsidR="00271EC3" w:rsidRDefault="002175DA">
            <w:pPr>
              <w:jc w:val="center"/>
            </w:pPr>
            <w:r>
              <w:rPr>
                <w:color w:val="FF0000"/>
                <w:lang w:val="uk-UA"/>
              </w:rPr>
              <w:t>Музична школа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даними Офісу Генерального прокурора відкрито </w:t>
            </w:r>
            <w:r>
              <w:rPr>
                <w:lang w:val="uk-UA"/>
              </w:rPr>
              <w:t>кримінальне провадження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 "Василівська загальноосвітня школа І-ІІІ ступенів №1" Василівської міської ради Запорізької області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https://www.ukrinform.ua/rubric-ato/3416852-u-vasilivci-zaporizkoi-oblasti-vorozi-vijska-obstrilal</w:t>
            </w:r>
            <w:r>
              <w:rPr>
                <w:lang w:val="uk-UA"/>
              </w:rPr>
              <w:t>i-skolu.html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Загальноосвітня школа І-ІІІ ступенів №16 Маріупольської міської ради Донецької області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https://www.unn.com.ua/uk/news/1966001-rosiyski-okupanti-obstrilyali-zhitlovi-rayoni-mariupolya-pid-udar-potrapila-shkola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Опорний </w:t>
            </w:r>
            <w:r>
              <w:rPr>
                <w:color w:val="000000"/>
                <w:lang w:val="uk-UA"/>
              </w:rPr>
              <w:t>навчальний заклад Мар'янівське навчально-виховне об'єднання загальноосвітня школа І-ІІІ ступенів-дитячий садок Поліської селищної ради</w:t>
            </w:r>
          </w:p>
          <w:p w:rsidR="00271EC3" w:rsidRDefault="00271EC3">
            <w:pPr>
              <w:pStyle w:val="TableContents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hyperlink r:id="rId7" w:history="1">
              <w:r>
                <w:rPr>
                  <w:rStyle w:val="a5"/>
                  <w:lang w:val="uk-UA"/>
                </w:rPr>
                <w:t>https</w:t>
              </w:r>
            </w:hyperlink>
            <w:hyperlink r:id="rId8" w:history="1">
              <w:r>
                <w:rPr>
                  <w:rStyle w:val="a5"/>
                  <w:lang w:val="uk-UA"/>
                </w:rPr>
                <w:t>://</w:t>
              </w:r>
            </w:hyperlink>
            <w:hyperlink r:id="rId9" w:history="1">
              <w:r>
                <w:rPr>
                  <w:rStyle w:val="a5"/>
                  <w:lang w:val="uk-UA"/>
                </w:rPr>
                <w:t>ua</w:t>
              </w:r>
            </w:hyperlink>
            <w:hyperlink r:id="rId10" w:history="1">
              <w:r>
                <w:rPr>
                  <w:rStyle w:val="a5"/>
                  <w:lang w:val="uk-UA"/>
                </w:rPr>
                <w:t>.</w:t>
              </w:r>
            </w:hyperlink>
            <w:hyperlink r:id="rId11" w:history="1">
              <w:r>
                <w:rPr>
                  <w:rStyle w:val="a5"/>
                  <w:lang w:val="uk-UA"/>
                </w:rPr>
                <w:t>korrespondent</w:t>
              </w:r>
            </w:hyperlink>
            <w:hyperlink r:id="rId12" w:history="1">
              <w:r>
                <w:rPr>
                  <w:rStyle w:val="a5"/>
                  <w:lang w:val="uk-UA"/>
                </w:rPr>
                <w:t>.</w:t>
              </w:r>
            </w:hyperlink>
            <w:hyperlink r:id="rId13" w:history="1">
              <w:r>
                <w:rPr>
                  <w:rStyle w:val="a5"/>
                  <w:lang w:val="uk-UA"/>
                </w:rPr>
                <w:t>net</w:t>
              </w:r>
            </w:hyperlink>
            <w:hyperlink r:id="rId14" w:history="1">
              <w:r>
                <w:rPr>
                  <w:rStyle w:val="a5"/>
                  <w:lang w:val="uk-UA"/>
                </w:rPr>
                <w:t>/</w:t>
              </w:r>
            </w:hyperlink>
            <w:hyperlink r:id="rId15" w:history="1">
              <w:r>
                <w:rPr>
                  <w:rStyle w:val="a5"/>
                  <w:lang w:val="uk-UA"/>
                </w:rPr>
                <w:t>ukraine</w:t>
              </w:r>
            </w:hyperlink>
            <w:hyperlink r:id="rId16" w:history="1">
              <w:r>
                <w:rPr>
                  <w:rStyle w:val="a5"/>
                  <w:lang w:val="uk-UA"/>
                </w:rPr>
                <w:t>/4453138-</w:t>
              </w:r>
            </w:hyperlink>
            <w:hyperlink r:id="rId17" w:history="1">
              <w:r>
                <w:rPr>
                  <w:rStyle w:val="a5"/>
                  <w:lang w:val="uk-UA"/>
                </w:rPr>
                <w:t>aviaudar</w:t>
              </w:r>
            </w:hyperlink>
            <w:hyperlink r:id="rId18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19" w:history="1">
              <w:r>
                <w:rPr>
                  <w:rStyle w:val="a5"/>
                  <w:lang w:val="uk-UA"/>
                </w:rPr>
                <w:t>po</w:t>
              </w:r>
            </w:hyperlink>
            <w:hyperlink r:id="rId20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1" w:history="1">
              <w:r>
                <w:rPr>
                  <w:rStyle w:val="a5"/>
                  <w:lang w:val="uk-UA"/>
                </w:rPr>
                <w:t>marianivtsi</w:t>
              </w:r>
            </w:hyperlink>
            <w:hyperlink r:id="rId22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3" w:history="1">
              <w:r>
                <w:rPr>
                  <w:rStyle w:val="a5"/>
                  <w:lang w:val="uk-UA"/>
                </w:rPr>
                <w:t>vbyto</w:t>
              </w:r>
            </w:hyperlink>
            <w:hyperlink r:id="rId24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5" w:history="1">
              <w:r>
                <w:rPr>
                  <w:rStyle w:val="a5"/>
                  <w:lang w:val="uk-UA"/>
                </w:rPr>
                <w:t>piat</w:t>
              </w:r>
            </w:hyperlink>
            <w:hyperlink r:id="rId26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7" w:history="1">
              <w:r>
                <w:rPr>
                  <w:rStyle w:val="a5"/>
                  <w:lang w:val="uk-UA"/>
                </w:rPr>
                <w:t>myrnykh</w:t>
              </w:r>
            </w:hyperlink>
            <w:hyperlink r:id="rId28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9" w:history="1">
              <w:r>
                <w:rPr>
                  <w:rStyle w:val="a5"/>
                  <w:lang w:val="uk-UA"/>
                </w:rPr>
                <w:t>zhyteliv</w:t>
              </w:r>
            </w:hyperlink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Ірпінська спеціалізована загальноосвітня школа І-ІІІ ступенів з поглибленим вивченням економіки та права №2 Ірпінської міської ради Київської області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За даними Офі</w:t>
            </w:r>
            <w:r>
              <w:rPr>
                <w:lang w:val="uk-UA"/>
              </w:rPr>
              <w:t>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Бородянський спеціалізований заклад загальної середньої освіти І-ІІІ ступенів № 1 з поглибленим вивченням окремих предметів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Посилання на джерело відсутнє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</w:t>
            </w:r>
            <w:r>
              <w:rPr>
                <w:lang w:val="uk-UA"/>
              </w:rPr>
              <w:t xml:space="preserve">"Русанівське навчально-виховне об'єднання "Заклад загальної середньої освіти - заклад дошкільної освіти" </w:t>
            </w:r>
            <w:r>
              <w:rPr>
                <w:lang w:val="uk-UA"/>
              </w:rPr>
              <w:lastRenderedPageBreak/>
              <w:t>Великодимерської селищної ради Броварського району Київської області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01.03.2022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18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Державний професійно-технічний навчальний заклад "Бородянський професійний аграрний ліцей"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Загальноосвітня школа І-ІІІ ступенів № 167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https://ua.news/ua/foto-vorozhij-snaryad-poshkodiv-shkolu-u-harkovi/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Гімназія зі структурним підрозділом початкової школи № 42 Маріупольської міської ради Донецької області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hyperlink r:id="rId30" w:history="1">
              <w:r>
                <w:rPr>
                  <w:rStyle w:val="a5"/>
                  <w:lang w:val="uk-UA"/>
                </w:rPr>
                <w:t>https</w:t>
              </w:r>
            </w:hyperlink>
            <w:hyperlink r:id="rId31" w:history="1">
              <w:r>
                <w:rPr>
                  <w:rStyle w:val="a5"/>
                  <w:lang w:val="uk-UA"/>
                </w:rPr>
                <w:t>://</w:t>
              </w:r>
            </w:hyperlink>
            <w:hyperlink r:id="rId32" w:history="1">
              <w:r>
                <w:rPr>
                  <w:rStyle w:val="a5"/>
                  <w:lang w:val="uk-UA"/>
                </w:rPr>
                <w:t>www</w:t>
              </w:r>
            </w:hyperlink>
            <w:hyperlink r:id="rId33" w:history="1">
              <w:r>
                <w:rPr>
                  <w:rStyle w:val="a5"/>
                  <w:lang w:val="uk-UA"/>
                </w:rPr>
                <w:t>.0629.</w:t>
              </w:r>
            </w:hyperlink>
            <w:hyperlink r:id="rId34" w:history="1">
              <w:r>
                <w:rPr>
                  <w:rStyle w:val="a5"/>
                  <w:lang w:val="uk-UA"/>
                </w:rPr>
                <w:t>com</w:t>
              </w:r>
            </w:hyperlink>
            <w:hyperlink r:id="rId35" w:history="1">
              <w:r>
                <w:rPr>
                  <w:rStyle w:val="a5"/>
                  <w:lang w:val="uk-UA"/>
                </w:rPr>
                <w:t>.</w:t>
              </w:r>
            </w:hyperlink>
            <w:hyperlink r:id="rId36" w:history="1">
              <w:r>
                <w:rPr>
                  <w:rStyle w:val="a5"/>
                  <w:lang w:val="uk-UA"/>
                </w:rPr>
                <w:t>ua</w:t>
              </w:r>
            </w:hyperlink>
            <w:hyperlink r:id="rId37" w:history="1">
              <w:r>
                <w:rPr>
                  <w:rStyle w:val="a5"/>
                  <w:lang w:val="uk-UA"/>
                </w:rPr>
                <w:t>/</w:t>
              </w:r>
            </w:hyperlink>
            <w:hyperlink r:id="rId38" w:history="1">
              <w:r>
                <w:rPr>
                  <w:rStyle w:val="a5"/>
                  <w:lang w:val="uk-UA"/>
                </w:rPr>
                <w:t>news</w:t>
              </w:r>
            </w:hyperlink>
            <w:hyperlink r:id="rId39" w:history="1">
              <w:r>
                <w:rPr>
                  <w:rStyle w:val="a5"/>
                  <w:lang w:val="uk-UA"/>
                </w:rPr>
                <w:t>/3341529/</w:t>
              </w:r>
            </w:hyperlink>
            <w:hyperlink r:id="rId40" w:history="1">
              <w:r>
                <w:rPr>
                  <w:rStyle w:val="a5"/>
                  <w:lang w:val="uk-UA"/>
                </w:rPr>
                <w:t>sogodni</w:t>
              </w:r>
            </w:hyperlink>
            <w:hyperlink r:id="rId41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42" w:history="1">
              <w:r>
                <w:rPr>
                  <w:rStyle w:val="a5"/>
                  <w:lang w:val="uk-UA"/>
                </w:rPr>
                <w:t>zranku</w:t>
              </w:r>
            </w:hyperlink>
            <w:hyperlink r:id="rId43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44" w:history="1">
              <w:r>
                <w:rPr>
                  <w:rStyle w:val="a5"/>
                  <w:lang w:val="uk-UA"/>
                </w:rPr>
                <w:t>pid</w:t>
              </w:r>
            </w:hyperlink>
            <w:hyperlink r:id="rId45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46" w:history="1">
              <w:r>
                <w:rPr>
                  <w:rStyle w:val="a5"/>
                  <w:lang w:val="uk-UA"/>
                </w:rPr>
                <w:t>obstri</w:t>
              </w:r>
              <w:r>
                <w:rPr>
                  <w:rStyle w:val="a5"/>
                  <w:lang w:val="uk-UA"/>
                </w:rPr>
                <w:t>l</w:t>
              </w:r>
            </w:hyperlink>
            <w:hyperlink r:id="rId47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48" w:history="1">
              <w:r>
                <w:rPr>
                  <w:rStyle w:val="a5"/>
                  <w:lang w:val="uk-UA"/>
                </w:rPr>
                <w:t>popala</w:t>
              </w:r>
            </w:hyperlink>
            <w:hyperlink r:id="rId49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50" w:history="1">
              <w:r>
                <w:rPr>
                  <w:rStyle w:val="a5"/>
                  <w:lang w:val="uk-UA"/>
                </w:rPr>
                <w:t>skola</w:t>
              </w:r>
            </w:hyperlink>
            <w:hyperlink r:id="rId51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52" w:history="1">
              <w:r>
                <w:rPr>
                  <w:rStyle w:val="a5"/>
                  <w:lang w:val="uk-UA"/>
                </w:rPr>
                <w:t>u</w:t>
              </w:r>
            </w:hyperlink>
            <w:hyperlink r:id="rId53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54" w:history="1">
              <w:r>
                <w:rPr>
                  <w:rStyle w:val="a5"/>
                  <w:lang w:val="uk-UA"/>
                </w:rPr>
                <w:t>kalmiusskomu</w:t>
              </w:r>
            </w:hyperlink>
            <w:hyperlink r:id="rId55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56" w:history="1">
              <w:r>
                <w:rPr>
                  <w:rStyle w:val="a5"/>
                  <w:lang w:val="uk-UA"/>
                </w:rPr>
                <w:t>rajoni</w:t>
              </w:r>
            </w:hyperlink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Середня загальноосвітня школа №16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hyperlink r:id="rId57" w:history="1">
              <w:r>
                <w:rPr>
                  <w:rStyle w:val="a5"/>
                  <w:lang w:val="uk-UA"/>
                </w:rPr>
                <w:t>https</w:t>
              </w:r>
            </w:hyperlink>
            <w:hyperlink r:id="rId58" w:history="1">
              <w:r>
                <w:rPr>
                  <w:rStyle w:val="a5"/>
                  <w:lang w:val="uk-UA"/>
                </w:rPr>
                <w:t>://</w:t>
              </w:r>
            </w:hyperlink>
            <w:hyperlink r:id="rId59" w:history="1">
              <w:r>
                <w:rPr>
                  <w:rStyle w:val="a5"/>
                  <w:lang w:val="uk-UA"/>
                </w:rPr>
                <w:t>vchaspik</w:t>
              </w:r>
            </w:hyperlink>
            <w:hyperlink r:id="rId60" w:history="1">
              <w:r>
                <w:rPr>
                  <w:rStyle w:val="a5"/>
                  <w:lang w:val="uk-UA"/>
                </w:rPr>
                <w:t>.</w:t>
              </w:r>
            </w:hyperlink>
            <w:hyperlink r:id="rId61" w:history="1">
              <w:r>
                <w:rPr>
                  <w:rStyle w:val="a5"/>
                  <w:lang w:val="uk-UA"/>
                </w:rPr>
                <w:t>ua</w:t>
              </w:r>
            </w:hyperlink>
            <w:hyperlink r:id="rId62" w:history="1">
              <w:r>
                <w:rPr>
                  <w:rStyle w:val="a5"/>
                  <w:lang w:val="uk-UA"/>
                </w:rPr>
                <w:t>/</w:t>
              </w:r>
            </w:hyperlink>
            <w:hyperlink r:id="rId63" w:history="1">
              <w:r>
                <w:rPr>
                  <w:rStyle w:val="a5"/>
                  <w:lang w:val="uk-UA"/>
                </w:rPr>
                <w:t>ua</w:t>
              </w:r>
            </w:hyperlink>
            <w:hyperlink r:id="rId64" w:history="1">
              <w:r>
                <w:rPr>
                  <w:rStyle w:val="a5"/>
                  <w:lang w:val="uk-UA"/>
                </w:rPr>
                <w:t>/</w:t>
              </w:r>
            </w:hyperlink>
            <w:hyperlink r:id="rId65" w:history="1">
              <w:r>
                <w:rPr>
                  <w:rStyle w:val="a5"/>
                  <w:lang w:val="uk-UA"/>
                </w:rPr>
                <w:t>regiony</w:t>
              </w:r>
            </w:hyperlink>
            <w:hyperlink r:id="rId66" w:history="1">
              <w:r>
                <w:rPr>
                  <w:rStyle w:val="a5"/>
                  <w:lang w:val="uk-UA"/>
                </w:rPr>
                <w:t>/523967-</w:t>
              </w:r>
            </w:hyperlink>
            <w:hyperlink r:id="rId67" w:history="1">
              <w:r>
                <w:rPr>
                  <w:rStyle w:val="a5"/>
                  <w:lang w:val="uk-UA"/>
                </w:rPr>
                <w:t>u</w:t>
              </w:r>
            </w:hyperlink>
            <w:hyperlink r:id="rId68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69" w:history="1">
              <w:r>
                <w:rPr>
                  <w:rStyle w:val="a5"/>
                  <w:lang w:val="uk-UA"/>
                </w:rPr>
                <w:t>syevyerodonecku</w:t>
              </w:r>
            </w:hyperlink>
            <w:hyperlink r:id="rId70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71" w:history="1">
              <w:r>
                <w:rPr>
                  <w:rStyle w:val="a5"/>
                  <w:lang w:val="uk-UA"/>
                </w:rPr>
                <w:t>okupanty</w:t>
              </w:r>
            </w:hyperlink>
            <w:hyperlink r:id="rId72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73" w:history="1">
              <w:r>
                <w:rPr>
                  <w:rStyle w:val="a5"/>
                  <w:lang w:val="uk-UA"/>
                </w:rPr>
                <w:t>obstrilyaly</w:t>
              </w:r>
            </w:hyperlink>
            <w:hyperlink r:id="rId74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75" w:history="1">
              <w:r>
                <w:rPr>
                  <w:rStyle w:val="a5"/>
                  <w:lang w:val="uk-UA"/>
                </w:rPr>
                <w:t>shkolu</w:t>
              </w:r>
            </w:hyperlink>
            <w:hyperlink r:id="rId76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77" w:history="1">
              <w:r>
                <w:rPr>
                  <w:rStyle w:val="a5"/>
                  <w:lang w:val="uk-UA"/>
                </w:rPr>
                <w:t>u</w:t>
              </w:r>
            </w:hyperlink>
            <w:hyperlink r:id="rId78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79" w:history="1">
              <w:r>
                <w:rPr>
                  <w:rStyle w:val="a5"/>
                  <w:lang w:val="uk-UA"/>
                </w:rPr>
                <w:t>shovyshchi</w:t>
              </w:r>
            </w:hyperlink>
            <w:hyperlink r:id="rId80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81" w:history="1">
              <w:r>
                <w:rPr>
                  <w:rStyle w:val="a5"/>
                  <w:lang w:val="uk-UA"/>
                </w:rPr>
                <w:t>yakoyi</w:t>
              </w:r>
            </w:hyperlink>
            <w:hyperlink r:id="rId82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83" w:history="1">
              <w:r>
                <w:rPr>
                  <w:rStyle w:val="a5"/>
                  <w:lang w:val="uk-UA"/>
                </w:rPr>
                <w:t>perebuvaly</w:t>
              </w:r>
            </w:hyperlink>
            <w:hyperlink r:id="rId84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85" w:history="1">
              <w:r>
                <w:rPr>
                  <w:rStyle w:val="a5"/>
                  <w:lang w:val="uk-UA"/>
                </w:rPr>
                <w:t>lyudy</w:t>
              </w:r>
            </w:hyperlink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Спеціалізована школа І-ІІІ ступенів № 17 Харківської міської ради Харківської області</w:t>
            </w:r>
          </w:p>
          <w:p w:rsidR="00271EC3" w:rsidRDefault="00271EC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Pr="00E67494" w:rsidRDefault="002175DA">
            <w:pPr>
              <w:pStyle w:val="TableContents"/>
              <w:jc w:val="center"/>
              <w:rPr>
                <w:lang w:val="uk-UA"/>
              </w:rPr>
            </w:pPr>
            <w:hyperlink r:id="rId86" w:history="1">
              <w:r>
                <w:rPr>
                  <w:rStyle w:val="a5"/>
                  <w:lang w:val="uk-UA"/>
                </w:rPr>
                <w:t>https://hromadske.ua/posts/som</w:t>
              </w:r>
              <w:bookmarkStart w:id="1" w:name="_Hlt99099902"/>
              <w:bookmarkStart w:id="2" w:name="_Hlt99099903"/>
              <w:r>
                <w:rPr>
                  <w:rStyle w:val="a5"/>
                  <w:lang w:val="uk-UA"/>
                </w:rPr>
                <w:t>i</w:t>
              </w:r>
              <w:bookmarkEnd w:id="1"/>
              <w:bookmarkEnd w:id="2"/>
              <w:r>
                <w:rPr>
                  <w:rStyle w:val="a5"/>
                  <w:lang w:val="uk-UA"/>
                </w:rPr>
                <w:t>j-den-povnomasshtabnoyi-vijni-rosiyi-proti-ukrayini-tekstovij-onlajn</w:t>
              </w:r>
            </w:hyperlink>
          </w:p>
          <w:p w:rsidR="00271EC3" w:rsidRDefault="00271EC3">
            <w:pPr>
              <w:pStyle w:val="TableContents"/>
              <w:jc w:val="center"/>
              <w:rPr>
                <w:lang w:val="uk-UA"/>
              </w:rPr>
            </w:pPr>
          </w:p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https://t.me/UkraineNow/3539</w:t>
            </w:r>
          </w:p>
          <w:p w:rsidR="00271EC3" w:rsidRDefault="00271EC3">
            <w:pPr>
              <w:pStyle w:val="TableContents"/>
              <w:jc w:val="center"/>
              <w:rPr>
                <w:lang w:val="uk-UA"/>
              </w:rPr>
            </w:pP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Pr="00E67494" w:rsidRDefault="002175DA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Середня </w:t>
            </w:r>
            <w:r>
              <w:rPr>
                <w:color w:val="000000"/>
                <w:lang w:val="uk-UA"/>
              </w:rPr>
              <w:t>загальноосвітня школа I-III ступенів №16 м. Сєвєродонецька Луганської області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hyperlink r:id="rId87" w:history="1">
              <w:r>
                <w:rPr>
                  <w:rStyle w:val="a5"/>
                  <w:lang w:val="uk-UA"/>
                </w:rPr>
                <w:t>https</w:t>
              </w:r>
            </w:hyperlink>
            <w:hyperlink r:id="rId88" w:history="1">
              <w:r>
                <w:rPr>
                  <w:rStyle w:val="a5"/>
                  <w:lang w:val="uk-UA"/>
                </w:rPr>
                <w:t>://</w:t>
              </w:r>
            </w:hyperlink>
            <w:hyperlink r:id="rId89" w:history="1">
              <w:r>
                <w:rPr>
                  <w:rStyle w:val="a5"/>
                  <w:lang w:val="uk-UA"/>
                </w:rPr>
                <w:t>v</w:t>
              </w:r>
              <w:r>
                <w:rPr>
                  <w:rStyle w:val="a5"/>
                  <w:lang w:val="uk-UA"/>
                </w:rPr>
                <w:t>chaspik</w:t>
              </w:r>
            </w:hyperlink>
            <w:hyperlink r:id="rId90" w:history="1">
              <w:r>
                <w:rPr>
                  <w:rStyle w:val="a5"/>
                  <w:lang w:val="uk-UA"/>
                </w:rPr>
                <w:t>.</w:t>
              </w:r>
            </w:hyperlink>
            <w:hyperlink r:id="rId91" w:history="1">
              <w:r>
                <w:rPr>
                  <w:rStyle w:val="a5"/>
                  <w:lang w:val="uk-UA"/>
                </w:rPr>
                <w:t>ua</w:t>
              </w:r>
            </w:hyperlink>
            <w:hyperlink r:id="rId92" w:history="1">
              <w:r>
                <w:rPr>
                  <w:rStyle w:val="a5"/>
                  <w:lang w:val="uk-UA"/>
                </w:rPr>
                <w:t>/</w:t>
              </w:r>
            </w:hyperlink>
            <w:hyperlink r:id="rId93" w:history="1">
              <w:r>
                <w:rPr>
                  <w:rStyle w:val="a5"/>
                  <w:lang w:val="uk-UA"/>
                </w:rPr>
                <w:t>ua</w:t>
              </w:r>
            </w:hyperlink>
            <w:hyperlink r:id="rId94" w:history="1">
              <w:r>
                <w:rPr>
                  <w:rStyle w:val="a5"/>
                  <w:lang w:val="uk-UA"/>
                </w:rPr>
                <w:t>/</w:t>
              </w:r>
            </w:hyperlink>
            <w:hyperlink r:id="rId95" w:history="1">
              <w:r>
                <w:rPr>
                  <w:rStyle w:val="a5"/>
                  <w:lang w:val="uk-UA"/>
                </w:rPr>
                <w:t>regiony</w:t>
              </w:r>
            </w:hyperlink>
            <w:hyperlink r:id="rId96" w:history="1">
              <w:r>
                <w:rPr>
                  <w:rStyle w:val="a5"/>
                  <w:lang w:val="uk-UA"/>
                </w:rPr>
                <w:t>/523967-</w:t>
              </w:r>
            </w:hyperlink>
            <w:hyperlink r:id="rId97" w:history="1">
              <w:r>
                <w:rPr>
                  <w:rStyle w:val="a5"/>
                  <w:lang w:val="uk-UA"/>
                </w:rPr>
                <w:t>u</w:t>
              </w:r>
            </w:hyperlink>
            <w:hyperlink r:id="rId98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99" w:history="1">
              <w:r>
                <w:rPr>
                  <w:rStyle w:val="a5"/>
                  <w:lang w:val="uk-UA"/>
                </w:rPr>
                <w:t>syevyerodonecku</w:t>
              </w:r>
            </w:hyperlink>
            <w:hyperlink r:id="rId100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101" w:history="1">
              <w:r>
                <w:rPr>
                  <w:rStyle w:val="a5"/>
                  <w:lang w:val="uk-UA"/>
                </w:rPr>
                <w:t>okupanty</w:t>
              </w:r>
            </w:hyperlink>
            <w:hyperlink r:id="rId102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103" w:history="1">
              <w:r>
                <w:rPr>
                  <w:rStyle w:val="a5"/>
                  <w:lang w:val="uk-UA"/>
                </w:rPr>
                <w:t>obstrilyaly</w:t>
              </w:r>
            </w:hyperlink>
            <w:hyperlink r:id="rId104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105" w:history="1">
              <w:r>
                <w:rPr>
                  <w:rStyle w:val="a5"/>
                  <w:lang w:val="uk-UA"/>
                </w:rPr>
                <w:t>shkolu</w:t>
              </w:r>
            </w:hyperlink>
            <w:hyperlink r:id="rId106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107" w:history="1">
              <w:r>
                <w:rPr>
                  <w:rStyle w:val="a5"/>
                  <w:lang w:val="uk-UA"/>
                </w:rPr>
                <w:t>u</w:t>
              </w:r>
            </w:hyperlink>
            <w:hyperlink r:id="rId108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109" w:history="1">
              <w:r>
                <w:rPr>
                  <w:rStyle w:val="a5"/>
                  <w:lang w:val="uk-UA"/>
                </w:rPr>
                <w:t>shovyshchi</w:t>
              </w:r>
            </w:hyperlink>
            <w:hyperlink r:id="rId110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111" w:history="1">
              <w:r>
                <w:rPr>
                  <w:rStyle w:val="a5"/>
                  <w:lang w:val="uk-UA"/>
                </w:rPr>
                <w:t>yakoyi</w:t>
              </w:r>
            </w:hyperlink>
            <w:hyperlink r:id="rId112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113" w:history="1">
              <w:r>
                <w:rPr>
                  <w:rStyle w:val="a5"/>
                  <w:lang w:val="uk-UA"/>
                </w:rPr>
                <w:t>perebuvaly</w:t>
              </w:r>
            </w:hyperlink>
            <w:hyperlink r:id="rId114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115" w:history="1">
              <w:r>
                <w:rPr>
                  <w:rStyle w:val="a5"/>
                  <w:lang w:val="uk-UA"/>
                </w:rPr>
                <w:t>lyudy</w:t>
              </w:r>
            </w:hyperlink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24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Standard"/>
              <w:jc w:val="center"/>
            </w:pPr>
            <w:r>
              <w:rPr>
                <w:color w:val="000000"/>
                <w:lang w:val="uk-UA"/>
              </w:rPr>
              <w:t xml:space="preserve">Спеціальна школа імені В.Г. </w:t>
            </w:r>
            <w:r>
              <w:rPr>
                <w:color w:val="000000"/>
                <w:lang w:val="uk-UA"/>
              </w:rPr>
              <w:t>Короленка Харківської обласної ради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hyperlink r:id="rId116" w:history="1">
              <w:r>
                <w:rPr>
                  <w:rStyle w:val="a5"/>
                  <w:lang w:val="uk-UA"/>
                </w:rPr>
                <w:t>https</w:t>
              </w:r>
            </w:hyperlink>
            <w:hyperlink r:id="rId117" w:history="1">
              <w:r>
                <w:rPr>
                  <w:rStyle w:val="a5"/>
                  <w:lang w:val="uk-UA"/>
                </w:rPr>
                <w:t>://</w:t>
              </w:r>
            </w:hyperlink>
            <w:hyperlink r:id="rId118" w:history="1">
              <w:r>
                <w:rPr>
                  <w:rStyle w:val="a5"/>
                  <w:lang w:val="uk-UA"/>
                </w:rPr>
                <w:t>ukraine</w:t>
              </w:r>
            </w:hyperlink>
            <w:hyperlink r:id="rId119" w:history="1">
              <w:r>
                <w:rPr>
                  <w:rStyle w:val="a5"/>
                  <w:lang w:val="uk-UA"/>
                </w:rPr>
                <w:t>.</w:t>
              </w:r>
            </w:hyperlink>
            <w:hyperlink r:id="rId120" w:history="1">
              <w:r>
                <w:rPr>
                  <w:rStyle w:val="a5"/>
                  <w:lang w:val="uk-UA"/>
                </w:rPr>
                <w:t>segodnya</w:t>
              </w:r>
            </w:hyperlink>
            <w:hyperlink r:id="rId121" w:history="1">
              <w:r>
                <w:rPr>
                  <w:rStyle w:val="a5"/>
                  <w:lang w:val="uk-UA"/>
                </w:rPr>
                <w:t>.</w:t>
              </w:r>
            </w:hyperlink>
            <w:hyperlink r:id="rId122" w:history="1">
              <w:r>
                <w:rPr>
                  <w:rStyle w:val="a5"/>
                  <w:lang w:val="uk-UA"/>
                </w:rPr>
                <w:t>ua</w:t>
              </w:r>
            </w:hyperlink>
            <w:hyperlink r:id="rId123" w:history="1">
              <w:r>
                <w:rPr>
                  <w:rStyle w:val="a5"/>
                  <w:lang w:val="uk-UA"/>
                </w:rPr>
                <w:t>/</w:t>
              </w:r>
            </w:hyperlink>
            <w:hyperlink r:id="rId124" w:history="1">
              <w:r>
                <w:rPr>
                  <w:rStyle w:val="a5"/>
                  <w:lang w:val="uk-UA"/>
                </w:rPr>
                <w:t>ua</w:t>
              </w:r>
            </w:hyperlink>
            <w:hyperlink r:id="rId125" w:history="1">
              <w:r>
                <w:rPr>
                  <w:rStyle w:val="a5"/>
                  <w:lang w:val="uk-UA"/>
                </w:rPr>
                <w:t>/</w:t>
              </w:r>
            </w:hyperlink>
            <w:hyperlink r:id="rId126" w:history="1">
              <w:r>
                <w:rPr>
                  <w:rStyle w:val="a5"/>
                  <w:lang w:val="uk-UA"/>
                </w:rPr>
                <w:t>ukraine</w:t>
              </w:r>
            </w:hyperlink>
            <w:hyperlink r:id="rId127" w:history="1">
              <w:r>
                <w:rPr>
                  <w:rStyle w:val="a5"/>
                  <w:lang w:val="uk-UA"/>
                </w:rPr>
                <w:t>/</w:t>
              </w:r>
            </w:hyperlink>
            <w:hyperlink r:id="rId128" w:history="1">
              <w:r>
                <w:rPr>
                  <w:rStyle w:val="a5"/>
                  <w:lang w:val="uk-UA"/>
                </w:rPr>
                <w:t>v</w:t>
              </w:r>
            </w:hyperlink>
            <w:hyperlink r:id="rId129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130" w:history="1">
              <w:r>
                <w:rPr>
                  <w:rStyle w:val="a5"/>
                  <w:lang w:val="uk-UA"/>
                </w:rPr>
                <w:t>harkove</w:t>
              </w:r>
            </w:hyperlink>
            <w:hyperlink r:id="rId131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132" w:history="1">
              <w:r>
                <w:rPr>
                  <w:rStyle w:val="a5"/>
                  <w:lang w:val="uk-UA"/>
                </w:rPr>
                <w:t>rossiyskaya</w:t>
              </w:r>
            </w:hyperlink>
            <w:hyperlink r:id="rId133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134" w:history="1">
              <w:r>
                <w:rPr>
                  <w:rStyle w:val="a5"/>
                  <w:lang w:val="uk-UA"/>
                </w:rPr>
                <w:t>bomba</w:t>
              </w:r>
            </w:hyperlink>
            <w:hyperlink r:id="rId135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136" w:history="1">
              <w:r>
                <w:rPr>
                  <w:rStyle w:val="a5"/>
                  <w:lang w:val="uk-UA"/>
                </w:rPr>
                <w:t>popala</w:t>
              </w:r>
            </w:hyperlink>
            <w:hyperlink r:id="rId137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138" w:history="1">
              <w:r>
                <w:rPr>
                  <w:rStyle w:val="a5"/>
                  <w:lang w:val="uk-UA"/>
                </w:rPr>
                <w:t>v</w:t>
              </w:r>
            </w:hyperlink>
            <w:hyperlink r:id="rId139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140" w:history="1">
              <w:r>
                <w:rPr>
                  <w:rStyle w:val="a5"/>
                  <w:lang w:val="uk-UA"/>
                </w:rPr>
                <w:t>specshkolu</w:t>
              </w:r>
            </w:hyperlink>
            <w:hyperlink r:id="rId141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142" w:history="1">
              <w:r>
                <w:rPr>
                  <w:rStyle w:val="a5"/>
                  <w:lang w:val="uk-UA"/>
                </w:rPr>
                <w:t>dlya</w:t>
              </w:r>
            </w:hyperlink>
            <w:hyperlink r:id="rId143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144" w:history="1">
              <w:r>
                <w:rPr>
                  <w:rStyle w:val="a5"/>
                  <w:lang w:val="uk-UA"/>
                </w:rPr>
                <w:t>nezryachih</w:t>
              </w:r>
            </w:hyperlink>
            <w:hyperlink r:id="rId145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146" w:history="1">
              <w:r>
                <w:rPr>
                  <w:rStyle w:val="a5"/>
                  <w:lang w:val="uk-UA"/>
                </w:rPr>
                <w:t>detey</w:t>
              </w:r>
            </w:hyperlink>
            <w:hyperlink r:id="rId147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148" w:history="1">
              <w:r>
                <w:rPr>
                  <w:rStyle w:val="a5"/>
                  <w:lang w:val="uk-UA"/>
                </w:rPr>
                <w:t>nuzhno</w:t>
              </w:r>
            </w:hyperlink>
            <w:hyperlink r:id="rId149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150" w:history="1">
              <w:r>
                <w:rPr>
                  <w:rStyle w:val="a5"/>
                  <w:lang w:val="uk-UA"/>
                </w:rPr>
                <w:t>srochno</w:t>
              </w:r>
            </w:hyperlink>
            <w:hyperlink r:id="rId151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152" w:history="1">
              <w:r>
                <w:rPr>
                  <w:rStyle w:val="a5"/>
                  <w:lang w:val="uk-UA"/>
                </w:rPr>
                <w:t>evakuirovat</w:t>
              </w:r>
            </w:hyperlink>
            <w:hyperlink r:id="rId153" w:history="1">
              <w:r>
                <w:rPr>
                  <w:rStyle w:val="a5"/>
                  <w:lang w:val="uk-UA"/>
                </w:rPr>
                <w:t>-1606465.</w:t>
              </w:r>
            </w:hyperlink>
            <w:hyperlink r:id="rId154" w:history="1">
              <w:r>
                <w:rPr>
                  <w:rStyle w:val="a5"/>
                  <w:lang w:val="uk-UA"/>
                </w:rPr>
                <w:t>html</w:t>
              </w:r>
            </w:hyperlink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Заклад дошкільної освіти</w:t>
            </w:r>
          </w:p>
          <w:p w:rsidR="00271EC3" w:rsidRDefault="002175DA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Посилання на джерело відсутнє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Херсонська спеціалізована школа І-ІІІ ступенів № 24 із </w:t>
            </w:r>
            <w:r>
              <w:rPr>
                <w:color w:val="000000"/>
                <w:lang w:val="uk-UA"/>
              </w:rPr>
              <w:lastRenderedPageBreak/>
              <w:t xml:space="preserve">поглибленим вивченням </w:t>
            </w:r>
            <w:r>
              <w:rPr>
                <w:color w:val="000000"/>
                <w:lang w:val="uk-UA"/>
              </w:rPr>
              <w:t>математики, фізики та англійської мови Херсонської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02.03.2022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https://day.kyiv.ua/uk/blog/polityka/sytuaciya-v-</w:t>
            </w:r>
            <w:r>
              <w:rPr>
                <w:lang w:val="uk-UA"/>
              </w:rPr>
              <w:lastRenderedPageBreak/>
              <w:t>hersoni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Комунальний заклад " Гаврилівський заклад дошкільної освіти №10 "Веселка" Бучанської міської ради Київської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02.0</w:t>
            </w:r>
            <w:r>
              <w:rPr>
                <w:color w:val="000000"/>
                <w:lang w:val="uk-UA"/>
              </w:rPr>
              <w:t>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Ізюмська вечірня школа</w:t>
            </w:r>
          </w:p>
          <w:p w:rsidR="00271EC3" w:rsidRDefault="00271EC3">
            <w:pPr>
              <w:pStyle w:val="TableContents"/>
              <w:jc w:val="center"/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https://suspilne.media/213154-izum-na-harkivsini-zaznav-aviaudaru-e-zagibli/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Загальноосвітня школа І-ІІІ ступенів № 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hyperlink r:id="rId155" w:history="1">
              <w:r>
                <w:rPr>
                  <w:rStyle w:val="a5"/>
                  <w:lang w:val="uk-UA"/>
                </w:rPr>
                <w:t>https</w:t>
              </w:r>
            </w:hyperlink>
            <w:hyperlink r:id="rId156" w:history="1">
              <w:r>
                <w:rPr>
                  <w:rStyle w:val="a5"/>
                  <w:lang w:val="uk-UA"/>
                </w:rPr>
                <w:t>://</w:t>
              </w:r>
            </w:hyperlink>
            <w:hyperlink r:id="rId157" w:history="1">
              <w:r>
                <w:rPr>
                  <w:rStyle w:val="a5"/>
                  <w:lang w:val="uk-UA"/>
                </w:rPr>
                <w:t>www</w:t>
              </w:r>
            </w:hyperlink>
            <w:hyperlink r:id="rId158" w:history="1">
              <w:r>
                <w:rPr>
                  <w:rStyle w:val="a5"/>
                  <w:lang w:val="uk-UA"/>
                </w:rPr>
                <w:t>.</w:t>
              </w:r>
            </w:hyperlink>
            <w:hyperlink r:id="rId159" w:history="1">
              <w:r>
                <w:rPr>
                  <w:rStyle w:val="a5"/>
                  <w:lang w:val="uk-UA"/>
                </w:rPr>
                <w:t>youtube</w:t>
              </w:r>
            </w:hyperlink>
            <w:hyperlink r:id="rId160" w:history="1">
              <w:r>
                <w:rPr>
                  <w:rStyle w:val="a5"/>
                  <w:lang w:val="uk-UA"/>
                </w:rPr>
                <w:t>.</w:t>
              </w:r>
            </w:hyperlink>
            <w:hyperlink r:id="rId161" w:history="1">
              <w:r>
                <w:rPr>
                  <w:rStyle w:val="a5"/>
                  <w:lang w:val="uk-UA"/>
                </w:rPr>
                <w:t>com</w:t>
              </w:r>
            </w:hyperlink>
            <w:hyperlink r:id="rId162" w:history="1">
              <w:r>
                <w:rPr>
                  <w:rStyle w:val="a5"/>
                  <w:lang w:val="uk-UA"/>
                </w:rPr>
                <w:t>/</w:t>
              </w:r>
            </w:hyperlink>
            <w:hyperlink r:id="rId163" w:history="1">
              <w:r>
                <w:rPr>
                  <w:rStyle w:val="a5"/>
                  <w:lang w:val="uk-UA"/>
                </w:rPr>
                <w:t>watch</w:t>
              </w:r>
            </w:hyperlink>
            <w:hyperlink r:id="rId164" w:history="1">
              <w:r>
                <w:rPr>
                  <w:rStyle w:val="a5"/>
                  <w:lang w:val="uk-UA"/>
                </w:rPr>
                <w:t>?</w:t>
              </w:r>
            </w:hyperlink>
            <w:hyperlink r:id="rId165" w:history="1">
              <w:r>
                <w:rPr>
                  <w:rStyle w:val="a5"/>
                  <w:lang w:val="uk-UA"/>
                </w:rPr>
                <w:t>v</w:t>
              </w:r>
            </w:hyperlink>
            <w:hyperlink r:id="rId166" w:history="1">
              <w:r>
                <w:rPr>
                  <w:rStyle w:val="a5"/>
                  <w:lang w:val="uk-UA"/>
                </w:rPr>
                <w:t>=</w:t>
              </w:r>
            </w:hyperlink>
            <w:hyperlink r:id="rId167" w:history="1">
              <w:r>
                <w:rPr>
                  <w:rStyle w:val="a5"/>
                  <w:lang w:val="uk-UA"/>
                </w:rPr>
                <w:t>CDzg</w:t>
              </w:r>
            </w:hyperlink>
            <w:hyperlink r:id="rId168" w:history="1">
              <w:r>
                <w:rPr>
                  <w:rStyle w:val="a5"/>
                  <w:lang w:val="uk-UA"/>
                </w:rPr>
                <w:t>2</w:t>
              </w:r>
            </w:hyperlink>
            <w:hyperlink r:id="rId169" w:history="1">
              <w:r>
                <w:rPr>
                  <w:rStyle w:val="a5"/>
                  <w:lang w:val="uk-UA"/>
                </w:rPr>
                <w:t>NlsyWE</w:t>
              </w:r>
            </w:hyperlink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Загальноосвітня школа І-ІІІ ступенів  № 18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hyperlink r:id="rId170" w:history="1">
              <w:r>
                <w:rPr>
                  <w:rStyle w:val="a5"/>
                  <w:lang w:val="uk-UA"/>
                </w:rPr>
                <w:t>https</w:t>
              </w:r>
            </w:hyperlink>
            <w:hyperlink r:id="rId171" w:history="1">
              <w:r>
                <w:rPr>
                  <w:rStyle w:val="a5"/>
                  <w:lang w:val="uk-UA"/>
                </w:rPr>
                <w:t>://</w:t>
              </w:r>
            </w:hyperlink>
            <w:hyperlink r:id="rId172" w:history="1">
              <w:r>
                <w:rPr>
                  <w:rStyle w:val="a5"/>
                  <w:lang w:val="uk-UA"/>
                </w:rPr>
                <w:t>www</w:t>
              </w:r>
            </w:hyperlink>
            <w:hyperlink r:id="rId173" w:history="1">
              <w:r>
                <w:rPr>
                  <w:rStyle w:val="a5"/>
                  <w:lang w:val="uk-UA"/>
                </w:rPr>
                <w:t>.</w:t>
              </w:r>
            </w:hyperlink>
            <w:hyperlink r:id="rId174" w:history="1">
              <w:r>
                <w:rPr>
                  <w:rStyle w:val="a5"/>
                  <w:lang w:val="uk-UA"/>
                </w:rPr>
                <w:t>youtube</w:t>
              </w:r>
            </w:hyperlink>
            <w:hyperlink r:id="rId175" w:history="1">
              <w:r>
                <w:rPr>
                  <w:rStyle w:val="a5"/>
                  <w:lang w:val="uk-UA"/>
                </w:rPr>
                <w:t>.</w:t>
              </w:r>
            </w:hyperlink>
            <w:hyperlink r:id="rId176" w:history="1">
              <w:r>
                <w:rPr>
                  <w:rStyle w:val="a5"/>
                  <w:lang w:val="uk-UA"/>
                </w:rPr>
                <w:t>com</w:t>
              </w:r>
            </w:hyperlink>
            <w:hyperlink r:id="rId177" w:history="1">
              <w:r>
                <w:rPr>
                  <w:rStyle w:val="a5"/>
                  <w:lang w:val="uk-UA"/>
                </w:rPr>
                <w:t>/</w:t>
              </w:r>
            </w:hyperlink>
            <w:hyperlink r:id="rId178" w:history="1">
              <w:r>
                <w:rPr>
                  <w:rStyle w:val="a5"/>
                  <w:lang w:val="uk-UA"/>
                </w:rPr>
                <w:t>watch</w:t>
              </w:r>
            </w:hyperlink>
            <w:hyperlink r:id="rId179" w:history="1">
              <w:r>
                <w:rPr>
                  <w:rStyle w:val="a5"/>
                  <w:lang w:val="uk-UA"/>
                </w:rPr>
                <w:t>?</w:t>
              </w:r>
            </w:hyperlink>
            <w:hyperlink r:id="rId180" w:history="1">
              <w:r>
                <w:rPr>
                  <w:rStyle w:val="a5"/>
                  <w:lang w:val="uk-UA"/>
                </w:rPr>
                <w:t>v</w:t>
              </w:r>
            </w:hyperlink>
            <w:hyperlink r:id="rId181" w:history="1">
              <w:r>
                <w:rPr>
                  <w:rStyle w:val="a5"/>
                  <w:lang w:val="uk-UA"/>
                </w:rPr>
                <w:t>=</w:t>
              </w:r>
            </w:hyperlink>
            <w:hyperlink r:id="rId182" w:history="1">
              <w:r>
                <w:rPr>
                  <w:rStyle w:val="a5"/>
                  <w:lang w:val="uk-UA"/>
                </w:rPr>
                <w:t>CDzg</w:t>
              </w:r>
            </w:hyperlink>
            <w:hyperlink r:id="rId183" w:history="1">
              <w:r>
                <w:rPr>
                  <w:rStyle w:val="a5"/>
                  <w:lang w:val="uk-UA"/>
                </w:rPr>
                <w:t>2</w:t>
              </w:r>
            </w:hyperlink>
            <w:hyperlink r:id="rId184" w:history="1">
              <w:r>
                <w:rPr>
                  <w:rStyle w:val="a5"/>
                  <w:lang w:val="uk-UA"/>
                </w:rPr>
                <w:t>NlsyWE</w:t>
              </w:r>
            </w:hyperlink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Гімназія № 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hyperlink r:id="rId185" w:history="1">
              <w:r>
                <w:rPr>
                  <w:rStyle w:val="a5"/>
                  <w:lang w:val="uk-UA"/>
                </w:rPr>
                <w:t>https</w:t>
              </w:r>
            </w:hyperlink>
            <w:hyperlink r:id="rId186" w:history="1">
              <w:r>
                <w:rPr>
                  <w:rStyle w:val="a5"/>
                  <w:lang w:val="uk-UA"/>
                </w:rPr>
                <w:t>://24</w:t>
              </w:r>
            </w:hyperlink>
            <w:hyperlink r:id="rId187" w:history="1">
              <w:r>
                <w:rPr>
                  <w:rStyle w:val="a5"/>
                  <w:lang w:val="uk-UA"/>
                </w:rPr>
                <w:t>tv</w:t>
              </w:r>
            </w:hyperlink>
            <w:hyperlink r:id="rId188" w:history="1">
              <w:r>
                <w:rPr>
                  <w:rStyle w:val="a5"/>
                  <w:lang w:val="uk-UA"/>
                </w:rPr>
                <w:t>.</w:t>
              </w:r>
            </w:hyperlink>
            <w:hyperlink r:id="rId189" w:history="1">
              <w:r>
                <w:rPr>
                  <w:rStyle w:val="a5"/>
                  <w:lang w:val="uk-UA"/>
                </w:rPr>
                <w:t>ua</w:t>
              </w:r>
            </w:hyperlink>
            <w:hyperlink r:id="rId190" w:history="1">
              <w:r>
                <w:rPr>
                  <w:rStyle w:val="a5"/>
                  <w:lang w:val="uk-UA"/>
                </w:rPr>
                <w:t>/</w:t>
              </w:r>
            </w:hyperlink>
            <w:hyperlink r:id="rId191" w:history="1">
              <w:r>
                <w:rPr>
                  <w:rStyle w:val="a5"/>
                  <w:lang w:val="uk-UA"/>
                </w:rPr>
                <w:t>ru</w:t>
              </w:r>
            </w:hyperlink>
            <w:hyperlink r:id="rId192" w:history="1">
              <w:r>
                <w:rPr>
                  <w:rStyle w:val="a5"/>
                  <w:lang w:val="uk-UA"/>
                </w:rPr>
                <w:t>/</w:t>
              </w:r>
            </w:hyperlink>
            <w:hyperlink r:id="rId193" w:history="1">
              <w:r>
                <w:rPr>
                  <w:rStyle w:val="a5"/>
                  <w:lang w:val="uk-UA"/>
                </w:rPr>
                <w:t>jenergodare</w:t>
              </w:r>
            </w:hyperlink>
            <w:hyperlink r:id="rId194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195" w:history="1">
              <w:r>
                <w:rPr>
                  <w:rStyle w:val="a5"/>
                  <w:lang w:val="uk-UA"/>
                </w:rPr>
                <w:t>vrazheskij</w:t>
              </w:r>
            </w:hyperlink>
            <w:hyperlink r:id="rId196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197" w:history="1">
              <w:r>
                <w:rPr>
                  <w:rStyle w:val="a5"/>
                  <w:lang w:val="uk-UA"/>
                </w:rPr>
                <w:t>snarjad</w:t>
              </w:r>
            </w:hyperlink>
            <w:hyperlink r:id="rId198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199" w:history="1">
              <w:r>
                <w:rPr>
                  <w:rStyle w:val="a5"/>
                  <w:lang w:val="uk-UA"/>
                </w:rPr>
                <w:t>popal</w:t>
              </w:r>
            </w:hyperlink>
            <w:hyperlink r:id="rId200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01" w:history="1">
              <w:r>
                <w:rPr>
                  <w:rStyle w:val="a5"/>
                  <w:lang w:val="uk-UA"/>
                </w:rPr>
                <w:t>shkolu</w:t>
              </w:r>
            </w:hyperlink>
            <w:hyperlink r:id="rId202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03" w:history="1">
              <w:r>
                <w:rPr>
                  <w:rStyle w:val="a5"/>
                  <w:lang w:val="uk-UA"/>
                </w:rPr>
                <w:t>dom</w:t>
              </w:r>
            </w:hyperlink>
            <w:hyperlink r:id="rId204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05" w:history="1">
              <w:r>
                <w:rPr>
                  <w:rStyle w:val="a5"/>
                  <w:lang w:val="uk-UA"/>
                </w:rPr>
                <w:t>vspyhnul</w:t>
              </w:r>
            </w:hyperlink>
            <w:hyperlink r:id="rId206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07" w:history="1">
              <w:r>
                <w:rPr>
                  <w:rStyle w:val="a5"/>
                  <w:lang w:val="uk-UA"/>
                </w:rPr>
                <w:t>pozhar</w:t>
              </w:r>
            </w:hyperlink>
            <w:hyperlink r:id="rId208" w:history="1">
              <w:r>
                <w:rPr>
                  <w:rStyle w:val="a5"/>
                  <w:lang w:val="uk-UA"/>
                </w:rPr>
                <w:t>_</w:t>
              </w:r>
            </w:hyperlink>
            <w:hyperlink r:id="rId209" w:history="1">
              <w:r>
                <w:rPr>
                  <w:rStyle w:val="a5"/>
                  <w:lang w:val="uk-UA"/>
                </w:rPr>
                <w:t>n</w:t>
              </w:r>
            </w:hyperlink>
            <w:hyperlink r:id="rId210" w:history="1">
              <w:r>
                <w:rPr>
                  <w:rStyle w:val="a5"/>
                  <w:lang w:val="uk-UA"/>
                </w:rPr>
                <w:t>1889094</w:t>
              </w:r>
            </w:hyperlink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Комунальна установа "Попаснянський ліцей №20" Попаснянської міської територіальної громади Луганської області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hyperlink r:id="rId211" w:history="1">
              <w:r>
                <w:rPr>
                  <w:rStyle w:val="a5"/>
                  <w:lang w:val="uk-UA"/>
                </w:rPr>
                <w:t>https</w:t>
              </w:r>
            </w:hyperlink>
            <w:hyperlink r:id="rId212" w:history="1">
              <w:r>
                <w:rPr>
                  <w:rStyle w:val="a5"/>
                  <w:lang w:val="uk-UA"/>
                </w:rPr>
                <w:t>://</w:t>
              </w:r>
            </w:hyperlink>
            <w:hyperlink r:id="rId213" w:history="1">
              <w:r>
                <w:rPr>
                  <w:rStyle w:val="a5"/>
                  <w:lang w:val="uk-UA"/>
                </w:rPr>
                <w:t>vchasnoua</w:t>
              </w:r>
            </w:hyperlink>
            <w:hyperlink r:id="rId214" w:history="1">
              <w:r>
                <w:rPr>
                  <w:rStyle w:val="a5"/>
                  <w:lang w:val="uk-UA"/>
                </w:rPr>
                <w:t>.</w:t>
              </w:r>
            </w:hyperlink>
            <w:hyperlink r:id="rId215" w:history="1">
              <w:r>
                <w:rPr>
                  <w:rStyle w:val="a5"/>
                  <w:lang w:val="uk-UA"/>
                </w:rPr>
                <w:t>com</w:t>
              </w:r>
            </w:hyperlink>
            <w:hyperlink r:id="rId216" w:history="1">
              <w:r>
                <w:rPr>
                  <w:rStyle w:val="a5"/>
                  <w:lang w:val="uk-UA"/>
                </w:rPr>
                <w:t>/</w:t>
              </w:r>
            </w:hyperlink>
            <w:hyperlink r:id="rId217" w:history="1">
              <w:r>
                <w:rPr>
                  <w:rStyle w:val="a5"/>
                  <w:lang w:val="uk-UA"/>
                </w:rPr>
                <w:t>donbass</w:t>
              </w:r>
            </w:hyperlink>
            <w:hyperlink r:id="rId218" w:history="1">
              <w:r>
                <w:rPr>
                  <w:rStyle w:val="a5"/>
                  <w:lang w:val="uk-UA"/>
                </w:rPr>
                <w:t>/71576-</w:t>
              </w:r>
            </w:hyperlink>
            <w:hyperlink r:id="rId219" w:history="1">
              <w:r>
                <w:rPr>
                  <w:rStyle w:val="a5"/>
                  <w:lang w:val="uk-UA"/>
                </w:rPr>
                <w:t>obstrily</w:t>
              </w:r>
            </w:hyperlink>
            <w:hyperlink r:id="rId220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21" w:history="1">
              <w:r>
                <w:rPr>
                  <w:rStyle w:val="a5"/>
                  <w:lang w:val="uk-UA"/>
                </w:rPr>
                <w:t>po</w:t>
              </w:r>
            </w:hyperlink>
            <w:hyperlink r:id="rId222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23" w:history="1">
              <w:r>
                <w:rPr>
                  <w:rStyle w:val="a5"/>
                  <w:lang w:val="uk-UA"/>
                </w:rPr>
                <w:t>myrnykh</w:t>
              </w:r>
            </w:hyperlink>
            <w:hyperlink r:id="rId224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25" w:history="1">
              <w:r>
                <w:rPr>
                  <w:rStyle w:val="a5"/>
                  <w:lang w:val="uk-UA"/>
                </w:rPr>
                <w:t>zhyteliakh</w:t>
              </w:r>
            </w:hyperlink>
            <w:hyperlink r:id="rId226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27" w:history="1">
              <w:r>
                <w:rPr>
                  <w:rStyle w:val="a5"/>
                  <w:lang w:val="uk-UA"/>
                </w:rPr>
                <w:t>i</w:t>
              </w:r>
            </w:hyperlink>
            <w:hyperlink r:id="rId228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29" w:history="1">
              <w:r>
                <w:rPr>
                  <w:rStyle w:val="a5"/>
                  <w:lang w:val="uk-UA"/>
                </w:rPr>
                <w:t>novi</w:t>
              </w:r>
            </w:hyperlink>
            <w:hyperlink r:id="rId230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31" w:history="1">
              <w:r>
                <w:rPr>
                  <w:rStyle w:val="a5"/>
                  <w:lang w:val="uk-UA"/>
                </w:rPr>
                <w:t>ruinuvannia</w:t>
              </w:r>
            </w:hyperlink>
            <w:hyperlink r:id="rId232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33" w:history="1">
              <w:r>
                <w:rPr>
                  <w:rStyle w:val="a5"/>
                  <w:lang w:val="uk-UA"/>
                </w:rPr>
                <w:t>syt</w:t>
              </w:r>
              <w:r>
                <w:rPr>
                  <w:rStyle w:val="a5"/>
                  <w:lang w:val="uk-UA"/>
                </w:rPr>
                <w:t>uatsiia</w:t>
              </w:r>
            </w:hyperlink>
            <w:hyperlink r:id="rId234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35" w:history="1">
              <w:r>
                <w:rPr>
                  <w:rStyle w:val="a5"/>
                  <w:lang w:val="uk-UA"/>
                </w:rPr>
                <w:t>na</w:t>
              </w:r>
            </w:hyperlink>
            <w:hyperlink r:id="rId236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37" w:history="1">
              <w:r>
                <w:rPr>
                  <w:rStyle w:val="a5"/>
                  <w:lang w:val="uk-UA"/>
                </w:rPr>
                <w:t>luhanshchyni</w:t>
              </w:r>
            </w:hyperlink>
            <w:hyperlink r:id="rId238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39" w:history="1">
              <w:r>
                <w:rPr>
                  <w:rStyle w:val="a5"/>
                  <w:lang w:val="uk-UA"/>
                </w:rPr>
                <w:t>stanom</w:t>
              </w:r>
            </w:hyperlink>
            <w:hyperlink r:id="rId240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41" w:history="1">
              <w:r>
                <w:rPr>
                  <w:rStyle w:val="a5"/>
                  <w:lang w:val="uk-UA"/>
                </w:rPr>
                <w:t>na</w:t>
              </w:r>
            </w:hyperlink>
            <w:hyperlink r:id="rId242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43" w:history="1">
              <w:r>
                <w:rPr>
                  <w:rStyle w:val="a5"/>
                  <w:lang w:val="uk-UA"/>
                </w:rPr>
                <w:t>ranok</w:t>
              </w:r>
            </w:hyperlink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Попаснянський ліцей №21 </w:t>
            </w:r>
            <w:r>
              <w:rPr>
                <w:lang w:val="uk-UA"/>
              </w:rPr>
              <w:t>Попаснянської міської територіальної громади Луганської області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Загальноосвітня школа І-ІІІ ступенів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https://www.pravda.com.ua/news/2022/03/4/7328004/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Асіївська гімназія Балаклійської міської ради Харківської області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Ізюмський ліцей №4 Ізюмської міської ради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 даними Офісу Генерального прокурора відкрито </w:t>
            </w:r>
            <w:r>
              <w:rPr>
                <w:color w:val="000000"/>
                <w:lang w:val="uk-UA"/>
              </w:rPr>
              <w:t>кримінальне провадження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Комунальний заклад "Харківська загальноосвітня школа І-ІІІ ступенів №96 </w:t>
            </w:r>
            <w:r>
              <w:rPr>
                <w:color w:val="000000"/>
                <w:lang w:val="uk-UA"/>
              </w:rPr>
              <w:lastRenderedPageBreak/>
              <w:t>Харківської міської ради Харківської області"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04.03.2022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https://saveschools.in.ua/</w:t>
            </w:r>
          </w:p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https://t.me/truexanewsua/29314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38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Ліцей № 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hyperlink r:id="rId244" w:history="1">
              <w:r>
                <w:rPr>
                  <w:rStyle w:val="a5"/>
                  <w:lang w:val="uk-UA"/>
                </w:rPr>
                <w:t>https</w:t>
              </w:r>
            </w:hyperlink>
            <w:hyperlink r:id="rId245" w:history="1">
              <w:r>
                <w:rPr>
                  <w:rStyle w:val="a5"/>
                  <w:lang w:val="uk-UA"/>
                </w:rPr>
                <w:t>://</w:t>
              </w:r>
            </w:hyperlink>
            <w:hyperlink r:id="rId246" w:history="1">
              <w:r>
                <w:rPr>
                  <w:rStyle w:val="a5"/>
                  <w:lang w:val="uk-UA"/>
                </w:rPr>
                <w:t>www</w:t>
              </w:r>
            </w:hyperlink>
            <w:hyperlink r:id="rId247" w:history="1">
              <w:r>
                <w:rPr>
                  <w:rStyle w:val="a5"/>
                  <w:lang w:val="uk-UA"/>
                </w:rPr>
                <w:t>.</w:t>
              </w:r>
            </w:hyperlink>
            <w:hyperlink r:id="rId248" w:history="1">
              <w:r>
                <w:rPr>
                  <w:rStyle w:val="a5"/>
                  <w:lang w:val="uk-UA"/>
                </w:rPr>
                <w:t>ukrinform</w:t>
              </w:r>
            </w:hyperlink>
            <w:hyperlink r:id="rId249" w:history="1">
              <w:r>
                <w:rPr>
                  <w:rStyle w:val="a5"/>
                  <w:lang w:val="uk-UA"/>
                </w:rPr>
                <w:t>.</w:t>
              </w:r>
            </w:hyperlink>
            <w:hyperlink r:id="rId250" w:history="1">
              <w:r>
                <w:rPr>
                  <w:rStyle w:val="a5"/>
                  <w:lang w:val="uk-UA"/>
                </w:rPr>
                <w:t>ua</w:t>
              </w:r>
            </w:hyperlink>
            <w:hyperlink r:id="rId251" w:history="1">
              <w:r>
                <w:rPr>
                  <w:rStyle w:val="a5"/>
                  <w:lang w:val="uk-UA"/>
                </w:rPr>
                <w:t>/</w:t>
              </w:r>
            </w:hyperlink>
            <w:hyperlink r:id="rId252" w:history="1">
              <w:r>
                <w:rPr>
                  <w:rStyle w:val="a5"/>
                  <w:lang w:val="uk-UA"/>
                </w:rPr>
                <w:t>rubric</w:t>
              </w:r>
            </w:hyperlink>
            <w:hyperlink r:id="rId253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54" w:history="1">
              <w:r>
                <w:rPr>
                  <w:rStyle w:val="a5"/>
                  <w:lang w:val="uk-UA"/>
                </w:rPr>
                <w:t>regions</w:t>
              </w:r>
            </w:hyperlink>
            <w:hyperlink r:id="rId255" w:history="1">
              <w:r>
                <w:rPr>
                  <w:rStyle w:val="a5"/>
                  <w:lang w:val="uk-UA"/>
                </w:rPr>
                <w:t>/3419768-</w:t>
              </w:r>
            </w:hyperlink>
            <w:hyperlink r:id="rId256" w:history="1">
              <w:r>
                <w:rPr>
                  <w:rStyle w:val="a5"/>
                  <w:lang w:val="uk-UA"/>
                </w:rPr>
                <w:t>u</w:t>
              </w:r>
            </w:hyperlink>
            <w:hyperlink r:id="rId257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58" w:history="1">
              <w:r>
                <w:rPr>
                  <w:rStyle w:val="a5"/>
                  <w:lang w:val="uk-UA"/>
                </w:rPr>
                <w:t>centri</w:t>
              </w:r>
            </w:hyperlink>
            <w:hyperlink r:id="rId259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60" w:history="1">
              <w:r>
                <w:rPr>
                  <w:rStyle w:val="a5"/>
                  <w:lang w:val="uk-UA"/>
                </w:rPr>
                <w:t>zitomira</w:t>
              </w:r>
            </w:hyperlink>
            <w:hyperlink r:id="rId261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62" w:history="1">
              <w:r>
                <w:rPr>
                  <w:rStyle w:val="a5"/>
                  <w:lang w:val="uk-UA"/>
                </w:rPr>
                <w:t>vorozij</w:t>
              </w:r>
            </w:hyperlink>
            <w:hyperlink r:id="rId263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64" w:history="1">
              <w:r>
                <w:rPr>
                  <w:rStyle w:val="a5"/>
                  <w:lang w:val="uk-UA"/>
                </w:rPr>
                <w:t>aviaudar</w:t>
              </w:r>
            </w:hyperlink>
            <w:hyperlink r:id="rId265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66" w:history="1">
              <w:r>
                <w:rPr>
                  <w:rStyle w:val="a5"/>
                  <w:lang w:val="uk-UA"/>
                </w:rPr>
                <w:t>zrujnuvav</w:t>
              </w:r>
            </w:hyperlink>
            <w:hyperlink r:id="rId267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68" w:history="1">
              <w:r>
                <w:rPr>
                  <w:rStyle w:val="a5"/>
                  <w:lang w:val="uk-UA"/>
                </w:rPr>
                <w:t>skolu</w:t>
              </w:r>
            </w:hyperlink>
            <w:hyperlink r:id="rId269" w:history="1">
              <w:r>
                <w:rPr>
                  <w:rStyle w:val="a5"/>
                  <w:lang w:val="uk-UA"/>
                </w:rPr>
                <w:t>.</w:t>
              </w:r>
            </w:hyperlink>
            <w:hyperlink r:id="rId270" w:history="1">
              <w:r>
                <w:rPr>
                  <w:rStyle w:val="a5"/>
                  <w:lang w:val="uk-UA"/>
                </w:rPr>
                <w:t>html</w:t>
              </w:r>
            </w:hyperlink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39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Харківська загальноосвітня школа І - ІІІ ступенів № 36 Харківської міської ради Харківської області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 xml:space="preserve">За даними Офісу Генерального прокурора відкрито кримінальне </w:t>
            </w:r>
            <w:r>
              <w:rPr>
                <w:color w:val="000000"/>
                <w:lang w:val="uk-UA"/>
              </w:rPr>
              <w:t>провадження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Бузівська загальноосвітня школа І-ІІІ ступенів Дмитрівської сільської ради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https://novyny.live/kiev/okkupanty-obstreliali-iz-tankov-selo-pod-kievom-foto-41813.html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bookmarkStart w:id="3" w:name="_Hlk99375120"/>
            <w:r>
              <w:rPr>
                <w:color w:val="000000"/>
                <w:lang w:val="uk-UA"/>
              </w:rPr>
              <w:t>41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Ліцей № 35 імені Валентина Шеймана Краматорської міської ради</w:t>
            </w:r>
            <w:r>
              <w:rPr>
                <w:lang w:val="uk-UA"/>
              </w:rPr>
              <w:t xml:space="preserve"> Донецької області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https://vchasnoua.com/donbass/71653-ukrainska-ppo-zbyla-krylatu-raketu-nad-kramatorskom</w:t>
            </w:r>
          </w:p>
        </w:tc>
      </w:tr>
      <w:bookmarkEnd w:id="3"/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42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Комунальний дошкільний навчальний заклад (ясла-садок) № 72 "Снігуронька" загального типу Краматорської міської ради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https://vchasnoua.com/donbass/71653-ukrainska-ppo-zbyla-krylatu-raketu-nad-kramatorskom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43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Микулицький заклад загальної середньої освіти І-ІІІ ступенів Немішаївської селищної ради Київської област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</w:t>
            </w:r>
            <w:r>
              <w:rPr>
                <w:color w:val="000000"/>
                <w:lang w:val="uk-UA"/>
              </w:rPr>
              <w:t xml:space="preserve">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Опорний заклад освіти "Немішаївський спеціалізований заклад загальної середньої освіти ІІ-ІІІ ступенів - заклад загальної середньої освіти І-ІІІ ступенів" Немішаївської селищної ради Київської області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</w:t>
            </w:r>
            <w:r>
              <w:rPr>
                <w:color w:val="000000"/>
                <w:lang w:val="uk-UA"/>
              </w:rPr>
              <w:t xml:space="preserve">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Комунальний заклад "Солоницівський ліцей № 2" Солоницівської селищної ради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Спеціалізована школа І-ІІІ ступен</w:t>
            </w:r>
            <w:r>
              <w:rPr>
                <w:color w:val="000000"/>
                <w:lang w:val="uk-UA"/>
              </w:rPr>
              <w:t>ів № 155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https://www.objectiv.tv/objectively/2022/03/07/iz-za-obstrelov-v-harkove-polnostyu-unichtozhena-shkola-meriya/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47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Загальноосвітня школа І-ІІІ ступенів № 118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https://www.objectiv.tv/objectively/2022/03/07/iz-</w:t>
            </w:r>
            <w:r>
              <w:rPr>
                <w:lang w:val="uk-UA"/>
              </w:rPr>
              <w:lastRenderedPageBreak/>
              <w:t>za-obstrelov-v-harkove-polnostyu-unichtozhena-shkola-meriya/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48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Standard"/>
              <w:jc w:val="center"/>
            </w:pPr>
            <w:r>
              <w:rPr>
                <w:color w:val="000000"/>
                <w:lang w:val="uk-UA"/>
              </w:rPr>
              <w:t>Спеціалізована школа І-ІІІ ступенів з поглибленим вивченням окремих предметів № 16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https://www.objectiv.tv/objectively/2022/03/07/</w:t>
            </w:r>
            <w:r>
              <w:rPr>
                <w:lang w:val="uk-UA"/>
              </w:rPr>
              <w:t>iz-za-obstrelov-v-harkove-polnostyu-unichtozhena-shkola-meriya/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Спеціалізована школа І-ІІІ ступенів № 75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https://www.objectiv.tv/objectively/2022/03/07/iz-za-obstrelov-v-harkove-polnostyu-unichtozhena-shkola-meriya/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Загальноосвітня школа</w:t>
            </w:r>
            <w:r>
              <w:rPr>
                <w:color w:val="000000"/>
                <w:lang w:val="uk-UA"/>
              </w:rPr>
              <w:t xml:space="preserve"> І-ІІІ ступенів № 52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https://www.objectiv.tv/objectively/2022/03/07/iz-za-obstrelov-v-harkove-polnostyu-unichtozhena-shkola-meriya/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51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Спеціалізована школа І-ІІІ ступенів № 62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https://www.objectiv.tv/objectively/2022/03/07/iz-za-obst</w:t>
            </w:r>
            <w:r>
              <w:rPr>
                <w:lang w:val="uk-UA"/>
              </w:rPr>
              <w:t>relov-v-harkove-polnostyu-unichtozhena-shkola-meriya/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52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Спеціалізована школа з поглибленим вивченням окремих предметів № 133 «Ліцей мистецтв»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https://www.objectiv.tv/objectively/2022/03/07/iz-za-obstrelov-v-harkove-polnostyu-unichtozhena-shkola-meriya/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53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Загальноосвітня школа І-ІІІ ступенів № 164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https://www.objectiv.tv/objectively/2022/03/07/iz-za-obstrelov-v-harkove-polnostyu-unic</w:t>
            </w:r>
            <w:r>
              <w:rPr>
                <w:lang w:val="uk-UA"/>
              </w:rPr>
              <w:t>htozhena-shkola-meriya/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54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Загальноосвітня школа І-ІІІ ступенів № 165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https://www.objectiv.tv/objectively/2022/03/07/iz-za-obstrelov-v-harkove-polnostyu-unichtozhena-shkola-meriya/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55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Standard"/>
              <w:jc w:val="center"/>
            </w:pPr>
            <w:r>
              <w:rPr>
                <w:color w:val="000000"/>
                <w:lang w:val="uk-UA"/>
              </w:rPr>
              <w:t>Спеціалізована школа І-ІІІ ступенів № 166 «Вертикаль»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https://www.objectiv.tv/objectively/2022/03/07/iz-za-obstrelov-v-harkove-polnostyu-unichtozhena-shkola-meriya/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56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Гімназія № 172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https://www.objectiv.tv/objectively/2022/03/07/iz-za-obstrelov-v-harkove-polnostyu-unichtozhena-shkola-m</w:t>
            </w:r>
            <w:r>
              <w:rPr>
                <w:lang w:val="uk-UA"/>
              </w:rPr>
              <w:t>eriya/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lastRenderedPageBreak/>
              <w:t>57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Загальноосвітня школа І-ІІІ ступенів № 42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https://www.objectiv.tv/objectively/2022/03/07/iz-za-obstrelov-v-harkove-polnostyu-unichtozhena-shkola-meriya/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58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Загальноосвітня школа І-ІІІ ступенів № 56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https://www.objectiv.tv/objectively/2022/03/07/iz-za-obstrelov-v-harkove-polnostyu-unichtozhena-shkola-meriya/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59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Загальноосвітня школа І-ІІІ ступенів № 111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https://www.objectiv.tv/objectively/2022/03/07/iz-za-obstrelov-v-harkove-polnostyu-unichtozhena-shkola-meriya/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Загальноосвітня школа І-ІІІ ступенів № 122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https://www.objectiv.tv/objectively/2022/03/07/iz-za-obstrelov-v-harkove-polnostyu-unichtozhena-shkola-meriya/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61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Гімназія № 144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https://www.objectiv.tv/objectively/2022/03/07/iz-za-obstrelov-v-harkove-polnostyu-unichtozhena-shkola-meriya/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62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Загальноосвітня школа І-ІІІ ступенів № 84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https://www.objectiv.tv/objectively/2022/03/07/iz-za-obstrelov-v-harkove-polnostyu-unichtozhena-shkola-meriya/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63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Ліцей № 141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https://www.objectiv.tv/objectively/2022/03/07/iz-za-obstrelov-v-harkove-polnostyu-unichtozhena-shkola-meriya/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64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Харківська загальноосвітня школа І-ІІІ ступенів №175 "Кулиничівська"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https://www.objectiv.tv/objectively/2022/03/07/iz-za-obstrelo</w:t>
            </w:r>
            <w:r>
              <w:rPr>
                <w:lang w:val="uk-UA"/>
              </w:rPr>
              <w:t>v-v-harkove-polnostyu-unichtozhena-shkola-meriya/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65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Standard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Спеціалізована школа І-ІІІ ступенів №93 Харківської міської ради Харківської області імені В.В. Бондаренка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https://www.objectiv.tv/objectively/2022/03/07/iz-za-obstrelov-v-harkove-polnostyu-u</w:t>
            </w:r>
            <w:r>
              <w:rPr>
                <w:lang w:val="uk-UA"/>
              </w:rPr>
              <w:t>nichtozhena-shkola-meriya/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66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Спеціалізована школа І-ІІІ ступенів № 108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https://www.objectiv.tv/objectively/2022/03/07/iz-za-obstrelov-v-harkove-</w:t>
            </w:r>
            <w:r>
              <w:rPr>
                <w:lang w:val="uk-UA"/>
              </w:rPr>
              <w:lastRenderedPageBreak/>
              <w:t>polnostyu-unichtozhena-shkola-meriya/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67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Загальноосвітня школа І-ІІІ ступенів № 69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https://www.objectiv.tv/objectively/2022/03/07/iz-za-obstrelov-v-harkove-polnostyu-unichtozhena-shkola-meriya/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68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Гімназія № 86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https://www.objectiv.tv/objectively/2022/03/07/iz-za-obstrelov-v-harkove-polnostyu-unichtozhena-shkola-meriya/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69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rFonts w:cs="Times New Roman"/>
                <w:color w:val="212529"/>
                <w:shd w:val="clear" w:color="auto" w:fill="FFFFFF"/>
                <w:lang w:val="uk-UA"/>
              </w:rPr>
              <w:t>Комунальний заклад "Дошкільний навчальний заклад (ясла-садок) №439 комбінованого типу Харківської міської ради"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Pr="00E67494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https://24tv.ua/rosiyani-vchergove-rozbombili-ditsadok-harkivshhini-video-naslidkiv_n1892953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70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Загальноосвітня школа І-ІІІ ступенів</w:t>
            </w:r>
            <w:r>
              <w:rPr>
                <w:color w:val="000000"/>
                <w:lang w:val="uk-UA"/>
              </w:rPr>
              <w:t xml:space="preserve"> № 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hyperlink r:id="rId271" w:history="1">
              <w:r>
                <w:rPr>
                  <w:rStyle w:val="a5"/>
                  <w:lang w:val="uk-UA"/>
                </w:rPr>
                <w:t>https</w:t>
              </w:r>
            </w:hyperlink>
            <w:hyperlink r:id="rId272" w:history="1">
              <w:r>
                <w:rPr>
                  <w:rStyle w:val="a5"/>
                  <w:lang w:val="uk-UA"/>
                </w:rPr>
                <w:t>://</w:t>
              </w:r>
            </w:hyperlink>
            <w:hyperlink r:id="rId273" w:history="1">
              <w:r>
                <w:rPr>
                  <w:rStyle w:val="a5"/>
                  <w:lang w:val="uk-UA"/>
                </w:rPr>
                <w:t>ukranews</w:t>
              </w:r>
            </w:hyperlink>
            <w:hyperlink r:id="rId274" w:history="1">
              <w:r>
                <w:rPr>
                  <w:rStyle w:val="a5"/>
                  <w:lang w:val="uk-UA"/>
                </w:rPr>
                <w:t>.</w:t>
              </w:r>
            </w:hyperlink>
            <w:hyperlink r:id="rId275" w:history="1">
              <w:r>
                <w:rPr>
                  <w:rStyle w:val="a5"/>
                  <w:lang w:val="uk-UA"/>
                </w:rPr>
                <w:t>com</w:t>
              </w:r>
            </w:hyperlink>
            <w:hyperlink r:id="rId276" w:history="1">
              <w:r>
                <w:rPr>
                  <w:rStyle w:val="a5"/>
                  <w:lang w:val="uk-UA"/>
                </w:rPr>
                <w:t>/</w:t>
              </w:r>
            </w:hyperlink>
            <w:hyperlink r:id="rId277" w:history="1">
              <w:r>
                <w:rPr>
                  <w:rStyle w:val="a5"/>
                  <w:lang w:val="uk-UA"/>
                </w:rPr>
                <w:t>ua</w:t>
              </w:r>
            </w:hyperlink>
            <w:hyperlink r:id="rId278" w:history="1">
              <w:r>
                <w:rPr>
                  <w:rStyle w:val="a5"/>
                  <w:lang w:val="uk-UA"/>
                </w:rPr>
                <w:t>/</w:t>
              </w:r>
            </w:hyperlink>
            <w:hyperlink r:id="rId279" w:history="1">
              <w:r>
                <w:rPr>
                  <w:rStyle w:val="a5"/>
                  <w:lang w:val="uk-UA"/>
                </w:rPr>
                <w:t>news</w:t>
              </w:r>
            </w:hyperlink>
            <w:hyperlink r:id="rId280" w:history="1">
              <w:r>
                <w:rPr>
                  <w:rStyle w:val="a5"/>
                  <w:lang w:val="uk-UA"/>
                </w:rPr>
                <w:t>/839269-</w:t>
              </w:r>
            </w:hyperlink>
            <w:hyperlink r:id="rId281" w:history="1">
              <w:r>
                <w:rPr>
                  <w:rStyle w:val="a5"/>
                  <w:lang w:val="uk-UA"/>
                </w:rPr>
                <w:t>u</w:t>
              </w:r>
            </w:hyperlink>
            <w:hyperlink r:id="rId282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83" w:history="1">
              <w:r>
                <w:rPr>
                  <w:rStyle w:val="a5"/>
                  <w:lang w:val="uk-UA"/>
                </w:rPr>
                <w:t>chernigovi</w:t>
              </w:r>
            </w:hyperlink>
            <w:hyperlink r:id="rId284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85" w:history="1">
              <w:r>
                <w:rPr>
                  <w:rStyle w:val="a5"/>
                  <w:lang w:val="uk-UA"/>
                </w:rPr>
                <w:t>okupanty</w:t>
              </w:r>
            </w:hyperlink>
            <w:hyperlink r:id="rId286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87" w:history="1">
              <w:r>
                <w:rPr>
                  <w:rStyle w:val="a5"/>
                  <w:lang w:val="uk-UA"/>
                </w:rPr>
                <w:t>rozbombyl</w:t>
              </w:r>
              <w:r>
                <w:rPr>
                  <w:rStyle w:val="a5"/>
                  <w:lang w:val="uk-UA"/>
                </w:rPr>
                <w:t>y</w:t>
              </w:r>
            </w:hyperlink>
            <w:hyperlink r:id="rId288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89" w:history="1">
              <w:r>
                <w:rPr>
                  <w:rStyle w:val="a5"/>
                  <w:lang w:val="uk-UA"/>
                </w:rPr>
                <w:t>shkolu</w:t>
              </w:r>
            </w:hyperlink>
            <w:hyperlink r:id="rId290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91" w:history="1">
              <w:r>
                <w:rPr>
                  <w:rStyle w:val="a5"/>
                  <w:lang w:val="uk-UA"/>
                </w:rPr>
                <w:t>pid</w:t>
              </w:r>
            </w:hyperlink>
            <w:hyperlink r:id="rId292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93" w:history="1">
              <w:r>
                <w:rPr>
                  <w:rStyle w:val="a5"/>
                  <w:lang w:val="uk-UA"/>
                </w:rPr>
                <w:t>zavalamy</w:t>
              </w:r>
            </w:hyperlink>
            <w:hyperlink r:id="rId294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95" w:history="1">
              <w:r>
                <w:rPr>
                  <w:rStyle w:val="a5"/>
                  <w:lang w:val="uk-UA"/>
                </w:rPr>
                <w:t>mozhut</w:t>
              </w:r>
            </w:hyperlink>
            <w:hyperlink r:id="rId296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97" w:history="1">
              <w:r>
                <w:rPr>
                  <w:rStyle w:val="a5"/>
                  <w:lang w:val="uk-UA"/>
                </w:rPr>
                <w:t>buty</w:t>
              </w:r>
            </w:hyperlink>
            <w:hyperlink r:id="rId298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299" w:history="1">
              <w:r>
                <w:rPr>
                  <w:rStyle w:val="a5"/>
                  <w:lang w:val="uk-UA"/>
                </w:rPr>
                <w:t>lyudy</w:t>
              </w:r>
            </w:hyperlink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71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Зага</w:t>
            </w:r>
            <w:r>
              <w:rPr>
                <w:color w:val="000000"/>
                <w:lang w:val="uk-UA"/>
              </w:rPr>
              <w:t>льноосвітня школа І-ІІІ ступенів № 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hyperlink r:id="rId300" w:history="1">
              <w:r>
                <w:rPr>
                  <w:rStyle w:val="a5"/>
                  <w:lang w:val="uk-UA"/>
                </w:rPr>
                <w:t>https</w:t>
              </w:r>
            </w:hyperlink>
            <w:hyperlink r:id="rId301" w:history="1">
              <w:r>
                <w:rPr>
                  <w:rStyle w:val="a5"/>
                  <w:lang w:val="uk-UA"/>
                </w:rPr>
                <w:t>://</w:t>
              </w:r>
            </w:hyperlink>
            <w:hyperlink r:id="rId302" w:history="1">
              <w:r>
                <w:rPr>
                  <w:rStyle w:val="a5"/>
                  <w:lang w:val="uk-UA"/>
                </w:rPr>
                <w:t>ukranews</w:t>
              </w:r>
            </w:hyperlink>
            <w:hyperlink r:id="rId303" w:history="1">
              <w:r>
                <w:rPr>
                  <w:rStyle w:val="a5"/>
                  <w:lang w:val="uk-UA"/>
                </w:rPr>
                <w:t>.</w:t>
              </w:r>
            </w:hyperlink>
            <w:hyperlink r:id="rId304" w:history="1">
              <w:r>
                <w:rPr>
                  <w:rStyle w:val="a5"/>
                  <w:lang w:val="uk-UA"/>
                </w:rPr>
                <w:t>com</w:t>
              </w:r>
            </w:hyperlink>
            <w:hyperlink r:id="rId305" w:history="1">
              <w:r>
                <w:rPr>
                  <w:rStyle w:val="a5"/>
                  <w:lang w:val="uk-UA"/>
                </w:rPr>
                <w:t>/</w:t>
              </w:r>
            </w:hyperlink>
            <w:hyperlink r:id="rId306" w:history="1">
              <w:r>
                <w:rPr>
                  <w:rStyle w:val="a5"/>
                  <w:lang w:val="uk-UA"/>
                </w:rPr>
                <w:t>ua</w:t>
              </w:r>
            </w:hyperlink>
            <w:hyperlink r:id="rId307" w:history="1">
              <w:r>
                <w:rPr>
                  <w:rStyle w:val="a5"/>
                  <w:lang w:val="uk-UA"/>
                </w:rPr>
                <w:t>/</w:t>
              </w:r>
            </w:hyperlink>
            <w:hyperlink r:id="rId308" w:history="1">
              <w:r>
                <w:rPr>
                  <w:rStyle w:val="a5"/>
                  <w:lang w:val="uk-UA"/>
                </w:rPr>
                <w:t>news</w:t>
              </w:r>
            </w:hyperlink>
            <w:hyperlink r:id="rId309" w:history="1">
              <w:r>
                <w:rPr>
                  <w:rStyle w:val="a5"/>
                  <w:lang w:val="uk-UA"/>
                </w:rPr>
                <w:t>/839269-</w:t>
              </w:r>
            </w:hyperlink>
            <w:hyperlink r:id="rId310" w:history="1">
              <w:r>
                <w:rPr>
                  <w:rStyle w:val="a5"/>
                  <w:lang w:val="uk-UA"/>
                </w:rPr>
                <w:t>u</w:t>
              </w:r>
            </w:hyperlink>
            <w:hyperlink r:id="rId311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12" w:history="1">
              <w:r>
                <w:rPr>
                  <w:rStyle w:val="a5"/>
                  <w:lang w:val="uk-UA"/>
                </w:rPr>
                <w:t>chernigovi</w:t>
              </w:r>
            </w:hyperlink>
            <w:hyperlink r:id="rId313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14" w:history="1">
              <w:r>
                <w:rPr>
                  <w:rStyle w:val="a5"/>
                  <w:lang w:val="uk-UA"/>
                </w:rPr>
                <w:t>okupanty</w:t>
              </w:r>
            </w:hyperlink>
            <w:hyperlink r:id="rId315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16" w:history="1">
              <w:r>
                <w:rPr>
                  <w:rStyle w:val="a5"/>
                  <w:lang w:val="uk-UA"/>
                </w:rPr>
                <w:t>rozbombyly</w:t>
              </w:r>
            </w:hyperlink>
            <w:hyperlink r:id="rId317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18" w:history="1">
              <w:r>
                <w:rPr>
                  <w:rStyle w:val="a5"/>
                  <w:lang w:val="uk-UA"/>
                </w:rPr>
                <w:t>shkolu</w:t>
              </w:r>
            </w:hyperlink>
            <w:hyperlink r:id="rId319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20" w:history="1">
              <w:r>
                <w:rPr>
                  <w:rStyle w:val="a5"/>
                  <w:lang w:val="uk-UA"/>
                </w:rPr>
                <w:t>pid</w:t>
              </w:r>
            </w:hyperlink>
            <w:hyperlink r:id="rId321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22" w:history="1">
              <w:r>
                <w:rPr>
                  <w:rStyle w:val="a5"/>
                  <w:lang w:val="uk-UA"/>
                </w:rPr>
                <w:t>zavalamy</w:t>
              </w:r>
            </w:hyperlink>
            <w:hyperlink r:id="rId323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24" w:history="1">
              <w:r>
                <w:rPr>
                  <w:rStyle w:val="a5"/>
                  <w:lang w:val="uk-UA"/>
                </w:rPr>
                <w:t>mozhut</w:t>
              </w:r>
            </w:hyperlink>
            <w:hyperlink r:id="rId325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26" w:history="1">
              <w:r>
                <w:rPr>
                  <w:rStyle w:val="a5"/>
                  <w:lang w:val="uk-UA"/>
                </w:rPr>
                <w:t>buty</w:t>
              </w:r>
            </w:hyperlink>
            <w:hyperlink r:id="rId327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28" w:history="1">
              <w:r>
                <w:rPr>
                  <w:rStyle w:val="a5"/>
                  <w:lang w:val="uk-UA"/>
                </w:rPr>
                <w:t>lyudy</w:t>
              </w:r>
            </w:hyperlink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72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НВК </w:t>
            </w:r>
            <w:r>
              <w:rPr>
                <w:color w:val="000000"/>
                <w:lang w:val="uk-UA"/>
              </w:rPr>
              <w:t>“Дошкільний навчальний заклад — ЗНЗ І-ІІ ступенів”</w:t>
            </w:r>
          </w:p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hyperlink r:id="rId329" w:history="1">
              <w:r>
                <w:rPr>
                  <w:rStyle w:val="a5"/>
                  <w:lang w:val="uk-UA"/>
                </w:rPr>
                <w:t>https</w:t>
              </w:r>
            </w:hyperlink>
            <w:hyperlink r:id="rId330" w:history="1">
              <w:r>
                <w:rPr>
                  <w:rStyle w:val="a5"/>
                  <w:lang w:val="uk-UA"/>
                </w:rPr>
                <w:t>://</w:t>
              </w:r>
            </w:hyperlink>
            <w:hyperlink r:id="rId331" w:history="1">
              <w:r>
                <w:rPr>
                  <w:rStyle w:val="a5"/>
                  <w:lang w:val="uk-UA"/>
                </w:rPr>
                <w:t>www</w:t>
              </w:r>
            </w:hyperlink>
            <w:hyperlink r:id="rId332" w:history="1">
              <w:r>
                <w:rPr>
                  <w:rStyle w:val="a5"/>
                  <w:lang w:val="uk-UA"/>
                </w:rPr>
                <w:t>.</w:t>
              </w:r>
            </w:hyperlink>
            <w:hyperlink r:id="rId333" w:history="1">
              <w:r>
                <w:rPr>
                  <w:rStyle w:val="a5"/>
                  <w:lang w:val="uk-UA"/>
                </w:rPr>
                <w:t>ukrinform</w:t>
              </w:r>
            </w:hyperlink>
            <w:hyperlink r:id="rId334" w:history="1">
              <w:r>
                <w:rPr>
                  <w:rStyle w:val="a5"/>
                  <w:lang w:val="uk-UA"/>
                </w:rPr>
                <w:t>.</w:t>
              </w:r>
            </w:hyperlink>
            <w:hyperlink r:id="rId335" w:history="1">
              <w:r>
                <w:rPr>
                  <w:rStyle w:val="a5"/>
                  <w:lang w:val="uk-UA"/>
                </w:rPr>
                <w:t>ua</w:t>
              </w:r>
            </w:hyperlink>
            <w:hyperlink r:id="rId336" w:history="1">
              <w:r>
                <w:rPr>
                  <w:rStyle w:val="a5"/>
                  <w:lang w:val="uk-UA"/>
                </w:rPr>
                <w:t>/</w:t>
              </w:r>
            </w:hyperlink>
            <w:hyperlink r:id="rId337" w:history="1">
              <w:r>
                <w:rPr>
                  <w:rStyle w:val="a5"/>
                  <w:lang w:val="uk-UA"/>
                </w:rPr>
                <w:t>rubric</w:t>
              </w:r>
            </w:hyperlink>
            <w:hyperlink r:id="rId338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39" w:history="1">
              <w:r>
                <w:rPr>
                  <w:rStyle w:val="a5"/>
                  <w:lang w:val="uk-UA"/>
                </w:rPr>
                <w:t>regions</w:t>
              </w:r>
            </w:hyperlink>
            <w:hyperlink r:id="rId340" w:history="1">
              <w:r>
                <w:rPr>
                  <w:rStyle w:val="a5"/>
                  <w:lang w:val="uk-UA"/>
                </w:rPr>
                <w:t>/3422041-</w:t>
              </w:r>
            </w:hyperlink>
            <w:hyperlink r:id="rId341" w:history="1">
              <w:r>
                <w:rPr>
                  <w:rStyle w:val="a5"/>
                  <w:lang w:val="uk-UA"/>
                </w:rPr>
                <w:t>u</w:t>
              </w:r>
            </w:hyperlink>
            <w:hyperlink r:id="rId342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43" w:history="1">
              <w:r>
                <w:rPr>
                  <w:rStyle w:val="a5"/>
                  <w:lang w:val="uk-UA"/>
                </w:rPr>
                <w:t>hersoni</w:t>
              </w:r>
            </w:hyperlink>
            <w:hyperlink r:id="rId344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45" w:history="1">
              <w:r>
                <w:rPr>
                  <w:rStyle w:val="a5"/>
                  <w:lang w:val="uk-UA"/>
                </w:rPr>
                <w:t>pid</w:t>
              </w:r>
            </w:hyperlink>
            <w:hyperlink r:id="rId346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47" w:history="1">
              <w:r>
                <w:rPr>
                  <w:rStyle w:val="a5"/>
                  <w:lang w:val="uk-UA"/>
                </w:rPr>
                <w:t>cas</w:t>
              </w:r>
            </w:hyperlink>
            <w:hyperlink r:id="rId348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49" w:history="1">
              <w:r>
                <w:rPr>
                  <w:rStyle w:val="a5"/>
                  <w:lang w:val="uk-UA"/>
                </w:rPr>
                <w:t>obstriliv</w:t>
              </w:r>
            </w:hyperlink>
            <w:hyperlink r:id="rId350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51" w:history="1">
              <w:r>
                <w:rPr>
                  <w:rStyle w:val="a5"/>
                  <w:lang w:val="uk-UA"/>
                </w:rPr>
                <w:t>vorog</w:t>
              </w:r>
            </w:hyperlink>
            <w:hyperlink r:id="rId352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53" w:history="1">
              <w:r>
                <w:rPr>
                  <w:rStyle w:val="a5"/>
                  <w:lang w:val="uk-UA"/>
                </w:rPr>
                <w:t>poskodiv</w:t>
              </w:r>
            </w:hyperlink>
            <w:hyperlink r:id="rId354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55" w:history="1">
              <w:r>
                <w:rPr>
                  <w:rStyle w:val="a5"/>
                  <w:lang w:val="uk-UA"/>
                </w:rPr>
                <w:t>pat</w:t>
              </w:r>
            </w:hyperlink>
            <w:hyperlink r:id="rId356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57" w:history="1">
              <w:r>
                <w:rPr>
                  <w:rStyle w:val="a5"/>
                  <w:lang w:val="uk-UA"/>
                </w:rPr>
                <w:t>zakladiv</w:t>
              </w:r>
            </w:hyperlink>
            <w:hyperlink r:id="rId358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59" w:history="1">
              <w:r>
                <w:rPr>
                  <w:rStyle w:val="a5"/>
                  <w:lang w:val="uk-UA"/>
                </w:rPr>
                <w:t>osviti</w:t>
              </w:r>
            </w:hyperlink>
            <w:hyperlink r:id="rId360" w:history="1">
              <w:r>
                <w:rPr>
                  <w:rStyle w:val="a5"/>
                  <w:lang w:val="uk-UA"/>
                </w:rPr>
                <w:t>.</w:t>
              </w:r>
            </w:hyperlink>
            <w:hyperlink r:id="rId361" w:history="1">
              <w:r>
                <w:rPr>
                  <w:rStyle w:val="a5"/>
                  <w:lang w:val="uk-UA"/>
                </w:rPr>
                <w:t>html</w:t>
              </w:r>
            </w:hyperlink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Спеціалізов</w:t>
            </w:r>
            <w:r>
              <w:rPr>
                <w:color w:val="000000"/>
                <w:lang w:val="uk-UA"/>
              </w:rPr>
              <w:t>ана школа І-ІІІ ступенів № 24 із поглибленим вивченням математики, фізики та англійської мови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hyperlink r:id="rId362" w:history="1">
              <w:r>
                <w:rPr>
                  <w:rStyle w:val="a5"/>
                  <w:lang w:val="uk-UA"/>
                </w:rPr>
                <w:t>https</w:t>
              </w:r>
            </w:hyperlink>
            <w:hyperlink r:id="rId363" w:history="1">
              <w:r>
                <w:rPr>
                  <w:rStyle w:val="a5"/>
                  <w:lang w:val="uk-UA"/>
                </w:rPr>
                <w:t>://</w:t>
              </w:r>
            </w:hyperlink>
            <w:hyperlink r:id="rId364" w:history="1">
              <w:r>
                <w:rPr>
                  <w:rStyle w:val="a5"/>
                  <w:lang w:val="uk-UA"/>
                </w:rPr>
                <w:t>www</w:t>
              </w:r>
            </w:hyperlink>
            <w:hyperlink r:id="rId365" w:history="1">
              <w:r>
                <w:rPr>
                  <w:rStyle w:val="a5"/>
                  <w:lang w:val="uk-UA"/>
                </w:rPr>
                <w:t>.</w:t>
              </w:r>
            </w:hyperlink>
            <w:hyperlink r:id="rId366" w:history="1">
              <w:r>
                <w:rPr>
                  <w:rStyle w:val="a5"/>
                  <w:lang w:val="uk-UA"/>
                </w:rPr>
                <w:t>ukrinfor</w:t>
              </w:r>
            </w:hyperlink>
            <w:hyperlink r:id="rId367" w:history="1">
              <w:r>
                <w:rPr>
                  <w:rStyle w:val="a5"/>
                  <w:lang w:val="uk-UA"/>
                </w:rPr>
                <w:t>m</w:t>
              </w:r>
            </w:hyperlink>
            <w:hyperlink r:id="rId368" w:history="1">
              <w:r>
                <w:rPr>
                  <w:rStyle w:val="a5"/>
                  <w:lang w:val="uk-UA"/>
                </w:rPr>
                <w:t>.</w:t>
              </w:r>
            </w:hyperlink>
            <w:hyperlink r:id="rId369" w:history="1">
              <w:r>
                <w:rPr>
                  <w:rStyle w:val="a5"/>
                  <w:lang w:val="uk-UA"/>
                </w:rPr>
                <w:t>ua</w:t>
              </w:r>
            </w:hyperlink>
            <w:hyperlink r:id="rId370" w:history="1">
              <w:r>
                <w:rPr>
                  <w:rStyle w:val="a5"/>
                  <w:lang w:val="uk-UA"/>
                </w:rPr>
                <w:t>/</w:t>
              </w:r>
            </w:hyperlink>
            <w:hyperlink r:id="rId371" w:history="1">
              <w:r>
                <w:rPr>
                  <w:rStyle w:val="a5"/>
                  <w:lang w:val="uk-UA"/>
                </w:rPr>
                <w:t>rubric</w:t>
              </w:r>
            </w:hyperlink>
            <w:hyperlink r:id="rId372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73" w:history="1">
              <w:r>
                <w:rPr>
                  <w:rStyle w:val="a5"/>
                  <w:lang w:val="uk-UA"/>
                </w:rPr>
                <w:t>regions</w:t>
              </w:r>
            </w:hyperlink>
            <w:hyperlink r:id="rId374" w:history="1">
              <w:r>
                <w:rPr>
                  <w:rStyle w:val="a5"/>
                  <w:lang w:val="uk-UA"/>
                </w:rPr>
                <w:t>/3422041-</w:t>
              </w:r>
            </w:hyperlink>
            <w:hyperlink r:id="rId375" w:history="1">
              <w:r>
                <w:rPr>
                  <w:rStyle w:val="a5"/>
                  <w:lang w:val="uk-UA"/>
                </w:rPr>
                <w:t>u</w:t>
              </w:r>
            </w:hyperlink>
            <w:hyperlink r:id="rId376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77" w:history="1">
              <w:r>
                <w:rPr>
                  <w:rStyle w:val="a5"/>
                  <w:lang w:val="uk-UA"/>
                </w:rPr>
                <w:t>hersoni</w:t>
              </w:r>
            </w:hyperlink>
            <w:hyperlink r:id="rId378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79" w:history="1">
              <w:r>
                <w:rPr>
                  <w:rStyle w:val="a5"/>
                  <w:lang w:val="uk-UA"/>
                </w:rPr>
                <w:t>pid</w:t>
              </w:r>
            </w:hyperlink>
            <w:hyperlink r:id="rId380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81" w:history="1">
              <w:r>
                <w:rPr>
                  <w:rStyle w:val="a5"/>
                  <w:lang w:val="uk-UA"/>
                </w:rPr>
                <w:t>cas</w:t>
              </w:r>
            </w:hyperlink>
            <w:hyperlink r:id="rId382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83" w:history="1">
              <w:r>
                <w:rPr>
                  <w:rStyle w:val="a5"/>
                  <w:lang w:val="uk-UA"/>
                </w:rPr>
                <w:t>obstriliv</w:t>
              </w:r>
            </w:hyperlink>
            <w:hyperlink r:id="rId384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85" w:history="1">
              <w:r>
                <w:rPr>
                  <w:rStyle w:val="a5"/>
                  <w:lang w:val="uk-UA"/>
                </w:rPr>
                <w:t>vorog</w:t>
              </w:r>
            </w:hyperlink>
            <w:hyperlink r:id="rId386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87" w:history="1">
              <w:r>
                <w:rPr>
                  <w:rStyle w:val="a5"/>
                  <w:lang w:val="uk-UA"/>
                </w:rPr>
                <w:t>poskodiv</w:t>
              </w:r>
            </w:hyperlink>
            <w:hyperlink r:id="rId388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89" w:history="1">
              <w:r>
                <w:rPr>
                  <w:rStyle w:val="a5"/>
                  <w:lang w:val="uk-UA"/>
                </w:rPr>
                <w:t>pat</w:t>
              </w:r>
            </w:hyperlink>
            <w:hyperlink r:id="rId390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91" w:history="1">
              <w:r>
                <w:rPr>
                  <w:rStyle w:val="a5"/>
                  <w:lang w:val="uk-UA"/>
                </w:rPr>
                <w:t>zakladiv</w:t>
              </w:r>
            </w:hyperlink>
            <w:hyperlink r:id="rId392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393" w:history="1">
              <w:r>
                <w:rPr>
                  <w:rStyle w:val="a5"/>
                  <w:lang w:val="uk-UA"/>
                </w:rPr>
                <w:t>osviti</w:t>
              </w:r>
            </w:hyperlink>
            <w:hyperlink r:id="rId394" w:history="1">
              <w:r>
                <w:rPr>
                  <w:rStyle w:val="a5"/>
                  <w:lang w:val="uk-UA"/>
                </w:rPr>
                <w:t>.</w:t>
              </w:r>
            </w:hyperlink>
            <w:hyperlink r:id="rId395" w:history="1">
              <w:r>
                <w:rPr>
                  <w:rStyle w:val="a5"/>
                  <w:lang w:val="uk-UA"/>
                </w:rPr>
                <w:t>html</w:t>
              </w:r>
            </w:hyperlink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74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№19 Чернігівської міської ради Чернігівської області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https://ukranews.com/ua/news/839269-u-chernigovi-okupanty-rozbombyly-shkolu-pid-zavalamy-mozhut-buty-lyudy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75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Чернігівська </w:t>
            </w:r>
            <w:r>
              <w:rPr>
                <w:lang w:val="uk-UA"/>
              </w:rPr>
              <w:t>загальноосвітня школа І-ІІІ ступенів №20 Чернігівської міської ради Чернігівської області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https://ukranews.com/ua/news/839269-u-chernigovi-okupanty-rozbombyly-shkolu-pid-zavalamy-mozhut-buty-lyudy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76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Херсонська спеціалізована </w:t>
            </w:r>
            <w:r>
              <w:rPr>
                <w:lang w:val="uk-UA"/>
              </w:rPr>
              <w:lastRenderedPageBreak/>
              <w:t>школа І-ІІІ ступен</w:t>
            </w:r>
            <w:r>
              <w:rPr>
                <w:lang w:val="uk-UA"/>
              </w:rPr>
              <w:t>ів № 24 із поглибленим вивченням математики, фізики та англійської мови Херсонської міської ради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https://www.ukrinform.ua/</w:t>
            </w:r>
            <w:r>
              <w:rPr>
                <w:lang w:val="uk-UA"/>
              </w:rPr>
              <w:lastRenderedPageBreak/>
              <w:t>rubric-regions/3422041-u-hersoni-pid-cas-obstriliv-vorog-poskodiv-pat-zakladiv-osviti.html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77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Херсонський </w:t>
            </w:r>
            <w:r>
              <w:rPr>
                <w:lang w:val="uk-UA"/>
              </w:rPr>
              <w:t>навчально-виховний комплекс "Дошкільний навчальний заклад-загальноосвітня школа І-ІІ ступенів" № 8 Херсонської міської ради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https://www.ukrinform.ua/rubric-regions/3422041-u-hersoni-pid-cas-obstriliv-vorog-poskodiv-pat-zakladiv-osviti.html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78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  <w:r>
              <w:rPr>
                <w:lang w:val="uk-UA"/>
              </w:rPr>
              <w:t>ерсонська гімназія №6 Херсонської міської ради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https://www.ukrinform.ua/rubric-regions/3422041-u-hersoni-pid-cas-obstriliv-vorog-poskodiv-pat-zakladiv-osviti.html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79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Херсонський міжшкільний навчально-виробничий комбінат Херсонської міської ради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https://www.ukrinform.ua/rubric-regions/3422041-u-hersoni-pid-cas-obstriliv-vorog-poskodiv-pat-zakladiv-osviti.html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Херсонський дитячо - юнацький клуб фізичної підготовки № 5 Херсонської міської ради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https://www.ukrinform.ua/rubric-regions/3422041-u-hersoni-pid-cas-obstriliv-vorog-poskodiv-pat-zakladiv-osviti.html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81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Комунальний заклад "Харківський музичний фаховий коледж ім. Б.М. Лятошинського" Харківської обласної ради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За даними Офісу Ген</w:t>
            </w:r>
            <w:r>
              <w:rPr>
                <w:color w:val="000000"/>
                <w:lang w:val="uk-UA"/>
              </w:rPr>
              <w:t>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82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Харківський державний професійно-педагогічний коледж ім. В.І. Вернадського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83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Макарівський ліцей №1 Макарівської </w:t>
            </w:r>
            <w:r>
              <w:rPr>
                <w:lang w:val="uk-UA"/>
              </w:rPr>
              <w:t>селищної ради Бучанського району Київської області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84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дошкільної освіти (ясла-садок) "Барвінок" Макарівської селищної ради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</w:t>
            </w:r>
            <w:r>
              <w:rPr>
                <w:color w:val="000000"/>
                <w:lang w:val="uk-UA"/>
              </w:rPr>
              <w:t>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85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Солдатський заклад загальної середньої освіти І-ІІІ ступенів - заклад дошкільної освіти імені М. Гендіної Тростянецької міської ради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 даними Офісу Генерального прокурора відкрито кримінальне </w:t>
            </w:r>
            <w:r>
              <w:rPr>
                <w:color w:val="000000"/>
                <w:lang w:val="uk-UA"/>
              </w:rPr>
              <w:t>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86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Недашківський навчально-виховний комплекс "Дошкільний навчальний заклад-загальноосвітній навчальний заклад І-ІІІ ступенів" Малинська міська рада Житомирська область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</w:t>
            </w:r>
            <w:r>
              <w:rPr>
                <w:color w:val="000000"/>
                <w:lang w:val="uk-UA"/>
              </w:rPr>
              <w:t>адження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87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Григорівська гімназія імені І.Г.Прибора Васильківської селищної ради Дніпропетровської області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08.03.2022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https://dnipro.tv/news-dnipro/prokuratura-vidkryla-kryminalnu-spravu-cherez-obstril-shkilnoho-stadionu-na-dnipropetrovshchyni/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88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Лисичанський ліцей № 4 Сєвєродонецького району Луганської області</w:t>
            </w:r>
          </w:p>
          <w:p w:rsidR="00271EC3" w:rsidRDefault="00271EC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08.03.2022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https://suspilne.media/215285-aka-situacia-na-lugansini-8-berezna/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89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Ясла-садок №42 міста Сєвєродонецька Луганської області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08.03.2022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https://www.unn.com.ua/uk/news/1967001-si</w:t>
            </w:r>
            <w:r>
              <w:rPr>
                <w:lang w:val="uk-UA"/>
              </w:rPr>
              <w:t>tuatsiya-na-luganschini-rosiyskiy-snaryad-vluchiv-u-ditsadok-u-rubizhnomu-ye-zagibli-ta-poraneni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Тернівський навчально- виховний комплекс "загальноосвітня школа І-ІІІ ступенів - дошкільний навчальний заклад"Лиманської міської ради Донецької області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91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Комунальний заклад "Чугуївський ліцей №8" Чугуївської міської ради Харківської області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Ніжинська загальноосвітня школа І-ІІІ ступенів №17 Ніжинської міської ради Чернігівської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https://www.ukrinform.ua/rubric-ato/3426019-rosiani-obstrilali-nizin-iz-uraganiv-sonajmense-dvoe-zagiblih.html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Заклад дошкільної освіти </w:t>
            </w:r>
            <w:r>
              <w:rPr>
                <w:color w:val="000000"/>
                <w:lang w:val="uk-UA"/>
              </w:rPr>
              <w:t>(ясла-садок) №25 "Зірочка" загального розвитку дітей Ніжинської міської ради Чернігівської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https://www.ukrinform.ua/rubric-ato/3426019-rosiani-obstrilali-nizin-iz-uraganiv-sonajmense-dvoe-zagiblih.html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Заклад загальної середньої осві</w:t>
            </w:r>
            <w:r>
              <w:rPr>
                <w:color w:val="000000"/>
                <w:lang w:val="uk-UA"/>
              </w:rPr>
              <w:t>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color w:val="000000"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95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Заклад  дошкільної освіти</w:t>
            </w:r>
          </w:p>
          <w:p w:rsidR="00271EC3" w:rsidRPr="00E67494" w:rsidRDefault="002175DA">
            <w:pPr>
              <w:jc w:val="center"/>
              <w:rPr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Комунальний заклад "Веселівський ліцей Липецької сільської ради Харківського району Харківської області"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56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97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Великокомишуваська гімназія Барвінківської міської територіально</w:t>
            </w:r>
            <w:r>
              <w:rPr>
                <w:color w:val="000000"/>
                <w:lang w:val="uk-UA"/>
              </w:rPr>
              <w:t>ї громади Ізюмського району Харківської області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Посилання на джерело відсутнє.</w:t>
            </w:r>
          </w:p>
          <w:p w:rsidR="00271EC3" w:rsidRDefault="00271EC3">
            <w:pPr>
              <w:pStyle w:val="TableContents"/>
              <w:jc w:val="center"/>
              <w:rPr>
                <w:lang w:val="uk-UA"/>
              </w:rPr>
            </w:pPr>
          </w:p>
        </w:tc>
      </w:tr>
      <w:tr w:rsidR="00271EC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56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98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Протопопівська гімназія Балаклійської міської ради Харківської області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56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99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Яковенківська гімназія Балаклійської міської ради Харківської області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11.03.2022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Рубцівська загальноосвітня школа І -ІІІ ступенів Лиманської міської ради Донецької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Посилання на джерело відсутнє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Опорний загальноосвітній навчальний заклад Бишівська загальноосвітня школа І-ІІІ ступенів Бишівської сільської ради Київської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https://bigkyiv.com.ua/okupanty-znyshhyly-budynok-kultury-v-seli-</w:t>
            </w:r>
            <w:r>
              <w:rPr>
                <w:lang w:val="uk-UA"/>
              </w:rPr>
              <w:t>byshiv-na-kyyivshhyni/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дошкільної освіти (ясла-садок)"Каштан" Бишівської сільської ради Київської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https://bigkyiv.com.ua/okupanty-znyshhyly-budynok-kultury-v-seli-byshiv-na-kyyivshhyni/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pStyle w:val="TableContents"/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https://inshaua.com/nochyu-po-brovarskomu-rajonu-kieva-byl-nanesen-aviaudar-snaryady-upali-vozle-trassy-i-shkoly-foto/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Андріївський ліцей №1 Донецької селищної ради Ізюмського району Харківської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З</w:t>
            </w:r>
            <w:r>
              <w:rPr>
                <w:color w:val="000000"/>
                <w:lang w:val="uk-UA"/>
              </w:rPr>
              <w:t>а даними Офісу Генерального прокурора відкрито кримінальне провадження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Макарівський заклад дошкільної освіти (ясла-садок) комбінованого типу "Теремок" Макарівської селищної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https://kievvlast.com.ua/news/v-makarovi-na-kiivshhini-okupant</w:t>
            </w:r>
            <w:r>
              <w:rPr>
                <w:lang w:val="uk-UA"/>
              </w:rPr>
              <w:t>i-rozstrilyali-uraganami-</w:t>
            </w:r>
            <w:r>
              <w:rPr>
                <w:lang w:val="uk-UA"/>
              </w:rPr>
              <w:lastRenderedPageBreak/>
              <w:t>medichnij-tsentr-sadochok-ta-budinki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106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Гусарівський ліцей Балаклійської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 xml:space="preserve">За даними Офісу Генерального прокурора відкрито кримінальне провадження 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Pr="00E67494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https://interfax.com.ua/news/general/812120.html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Спортивна школа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color w:val="000000"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12.03.2022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https://interfax.com.ua/news/general/812120.html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Кам'янська гімназія Ізюмської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 xml:space="preserve">За </w:t>
            </w:r>
            <w:r>
              <w:rPr>
                <w:color w:val="000000"/>
                <w:lang w:val="uk-UA"/>
              </w:rPr>
              <w:t>даними Офісу Генерального прокурора відкрито кримінальне провадження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color w:val="000000"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Pr="00E67494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https://www.ukrinform.ua/rubric-ato/3427417-u-harkovi-rosijski-vijska-obstrilali-skolu.html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Міловська гімна</w:t>
            </w:r>
            <w:r>
              <w:rPr>
                <w:lang w:val="uk-UA"/>
              </w:rPr>
              <w:t>зія Балаклійської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Високопільський ліцей Херсонської обласної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13.02.2022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 даними Офісу Генерального прокурора відкрито </w:t>
            </w:r>
            <w:r>
              <w:rPr>
                <w:color w:val="000000"/>
                <w:lang w:val="uk-UA"/>
              </w:rPr>
              <w:t>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Прибузький заклад загальної середньої освіти І-ІІІ ступенів Галицинівської сільської ради Миколаївського району Миколаївської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Сухоє</w:t>
            </w:r>
            <w:r>
              <w:rPr>
                <w:lang w:val="uk-UA"/>
              </w:rPr>
              <w:t>ланецький ЗЗСО І-ІІІ ступенів Сухоєланецької сільської ради Миколаївської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color w:val="000000"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Pr="00E67494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https://www.rbc.ua/rus/news/donetskom-okkupanty-obstrelyali-zhilye-doma-1647188339.html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Радсадівський заклад загальної середньої освіти Радсадівської сільської ради Миколаївського району Миколаївської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Pr="00E67494" w:rsidRDefault="002175DA">
            <w:pPr>
              <w:pStyle w:val="TableContents"/>
              <w:jc w:val="center"/>
              <w:rPr>
                <w:lang w:val="uk-UA"/>
              </w:rPr>
            </w:pPr>
            <w:hyperlink r:id="rId396" w:history="1">
              <w:r>
                <w:rPr>
                  <w:rStyle w:val="a5"/>
                  <w:lang w:val="uk-UA"/>
                </w:rPr>
                <w:t>https://www.0512.com.ua/news/3349519/rosijski-okupanti-obstrilali-drugu-skolu-za-den-na-mikolaivsini</w:t>
              </w:r>
            </w:hyperlink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Зеленогайський заклад загальної середньої освіти І-ІІ </w:t>
            </w:r>
            <w:r>
              <w:rPr>
                <w:lang w:val="uk-UA"/>
              </w:rPr>
              <w:lastRenderedPageBreak/>
              <w:t xml:space="preserve">ступенів </w:t>
            </w:r>
            <w:r>
              <w:rPr>
                <w:lang w:val="uk-UA"/>
              </w:rPr>
              <w:t>Степівської сільської ради Миколаївської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13.03.2022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https://www.facebook.com/100064319701624/post</w:t>
            </w:r>
            <w:r>
              <w:rPr>
                <w:lang w:val="uk-UA"/>
              </w:rPr>
              <w:lastRenderedPageBreak/>
              <w:t>s/334783822008939/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118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Шевелівський ліцей Балаклійської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 xml:space="preserve">За даними Офісу Генерального прокурора відкрито </w:t>
            </w:r>
            <w:r>
              <w:rPr>
                <w:color w:val="000000"/>
                <w:lang w:val="uk-UA"/>
              </w:rPr>
              <w:t>кримінальне провадження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color w:val="000000"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https://www.ukrinform.ua/rubric-regions/3429093-agresor-prodovzue-obstrili-avdiivki-z-tocoku-ta-reaktivnih-sistem-zalpovogo-vognu.htmlвит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Дошкільний </w:t>
            </w:r>
            <w:r>
              <w:rPr>
                <w:lang w:val="uk-UA"/>
              </w:rPr>
              <w:t>навчальний заклад №8 "Ялинка" м. Малина Житомирської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https://www.vgolos.zt.ua/u-malyni-rosiyski-okupanty-vden-obstrilyaly-sadochok-ta-zhytlovyy-budynok/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Високопільський заклад дошкільної освіти (ясла - садок) "Барвінок"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h</w:t>
            </w:r>
            <w:r>
              <w:rPr>
                <w:color w:val="000000"/>
                <w:lang w:val="uk-UA"/>
              </w:rPr>
              <w:t>ttps://lb.ua/society/2022/03/13/509385_rosiyski_viyska_z_gradiv.html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Харківська загальноосвітня школа І-ІІІ ступенів №7 Харківської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Ірпінська дитячо-юнацька спортивна школа Ірпінської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14.03.2022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https://kyiv.comments.ua/ua/news/society/accidents/8392-v-irpeni-okupanti-obstrilyuyut-budinki-ta-nischat-infrastrukturu-video.html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дошкільної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(Інформація </w:t>
            </w:r>
            <w:r>
              <w:rPr>
                <w:i/>
                <w:iCs/>
                <w:lang w:val="uk-UA"/>
              </w:rPr>
              <w:t>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14.03.2022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https://www.bagnet.org/news/kharkiv/1329380/harkov-perezhil-silnyy-nochnoy-obstrel-video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Школа І-ІІІ ступенів № 256 Оболонського району м.Києва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hyperlink r:id="rId397" w:history="1">
              <w:r>
                <w:rPr>
                  <w:rStyle w:val="a5"/>
                  <w:lang w:val="uk-UA"/>
                </w:rPr>
                <w:t>https://t.me/uniannet/38154</w:t>
              </w:r>
            </w:hyperlink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Ірпінська спеціалізована загальноосвітня школа І-ІІІ ст. художнього профілю № 1 ім. А.С.Макаренка Ірпінської міської ради Київської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Чугуївський заклад </w:t>
            </w:r>
            <w:r>
              <w:rPr>
                <w:lang w:val="uk-UA"/>
              </w:rPr>
              <w:t>дошкільної освіти (ясла-садок) № 3 Чугуївської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https://interfax.com.ua/news/general/813227.html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Олешківський академічний ліцей "Ерудит" Олешківської </w:t>
            </w:r>
            <w:r>
              <w:rPr>
                <w:lang w:val="uk-UA"/>
              </w:rPr>
              <w:lastRenderedPageBreak/>
              <w:t>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15.03.2022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</w:t>
            </w:r>
            <w:r>
              <w:rPr>
                <w:color w:val="000000"/>
                <w:lang w:val="uk-UA"/>
              </w:rPr>
              <w:t xml:space="preserve">рора </w:t>
            </w:r>
            <w:r>
              <w:rPr>
                <w:color w:val="000000"/>
                <w:lang w:val="uk-UA"/>
              </w:rPr>
              <w:lastRenderedPageBreak/>
              <w:t>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129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Херсонський загальноосвітній навчально-виховний комплекс №11 Херсонської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Любимівський заклад повної загальної </w:t>
            </w:r>
            <w:r>
              <w:rPr>
                <w:lang w:val="uk-UA"/>
              </w:rPr>
              <w:t>середньої освіти Нововоронцовської селищної ради Херсонської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Ліцей №6 Новокаховської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 даними Офісу Генерального прокурора відкрито </w:t>
            </w:r>
            <w:r>
              <w:rPr>
                <w:color w:val="000000"/>
                <w:lang w:val="uk-UA"/>
              </w:rPr>
              <w:t>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Козацький ліцей Новокаховської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Степненський заклад дошкільної освіти (дитячий садок) №13 Нижньосірогозької селищної ради </w:t>
            </w:r>
            <w:r>
              <w:rPr>
                <w:lang w:val="uk-UA"/>
              </w:rPr>
              <w:t>Херсонської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дошкільної освіти ясла - садок №1 комбінованого типу Олешківської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</w:t>
            </w:r>
            <w:r>
              <w:rPr>
                <w:color w:val="000000"/>
                <w:lang w:val="uk-UA"/>
              </w:rPr>
              <w:t>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Комунальний заклад «Олешківський опорний заклад освіти № 4» Олешківської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Козацький заклад дошкільної освіти ясла - садок </w:t>
            </w:r>
            <w:r>
              <w:rPr>
                <w:lang w:val="uk-UA"/>
              </w:rPr>
              <w:t>загального типу №21 "Козачата" НовокаховськоЇ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Веселівський заклад дошкільної освіти ясла-садок загального типу №20 "Золота рибка" Новокаховської міської ра</w:t>
            </w:r>
            <w:r>
              <w:rPr>
                <w:lang w:val="uk-UA"/>
              </w:rPr>
              <w:t>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Орлівський навчально-виховний комплекс "Загальноосвітня школа І-ІІІ ступенів - дитячий садок" Кочубеївської сільської ради обєднаної територіальної </w:t>
            </w:r>
            <w:r>
              <w:rPr>
                <w:lang w:val="uk-UA"/>
              </w:rPr>
              <w:t xml:space="preserve">громади Херсонської області </w:t>
            </w:r>
            <w:r>
              <w:rPr>
                <w:lang w:val="uk-UA"/>
              </w:rPr>
              <w:lastRenderedPageBreak/>
              <w:t>Кочубеївського освітнього округу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15.03.2022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139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Дошкільне відділення Чорнобаївського ліцею Чорнобаївської сільської ради Херсонського району Херсонської об</w:t>
            </w:r>
            <w:r>
              <w:rPr>
                <w:lang w:val="uk-UA"/>
              </w:rPr>
              <w:t>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Попаснянська дитяча школа мистецтв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 "Рубіжанська обласна</w:t>
            </w:r>
            <w:r>
              <w:rPr>
                <w:color w:val="000000"/>
                <w:lang w:val="uk-UA"/>
              </w:rPr>
              <w:t xml:space="preserve"> спеціальна школа "Кришталик"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hyperlink r:id="rId398" w:history="1">
              <w:r>
                <w:rPr>
                  <w:rStyle w:val="a5"/>
                  <w:lang w:val="uk-UA"/>
                </w:rPr>
                <w:t>https</w:t>
              </w:r>
            </w:hyperlink>
            <w:hyperlink r:id="rId399" w:history="1">
              <w:r>
                <w:rPr>
                  <w:rStyle w:val="a5"/>
                  <w:lang w:val="uk-UA"/>
                </w:rPr>
                <w:t>://</w:t>
              </w:r>
            </w:hyperlink>
            <w:hyperlink r:id="rId400" w:history="1">
              <w:r>
                <w:rPr>
                  <w:rStyle w:val="a5"/>
                  <w:lang w:val="uk-UA"/>
                </w:rPr>
                <w:t>suspilne</w:t>
              </w:r>
            </w:hyperlink>
            <w:hyperlink r:id="rId401" w:history="1">
              <w:r>
                <w:rPr>
                  <w:rStyle w:val="a5"/>
                  <w:lang w:val="uk-UA"/>
                </w:rPr>
                <w:t>.</w:t>
              </w:r>
            </w:hyperlink>
            <w:hyperlink r:id="rId402" w:history="1">
              <w:r>
                <w:rPr>
                  <w:rStyle w:val="a5"/>
                  <w:lang w:val="uk-UA"/>
                </w:rPr>
                <w:t>media</w:t>
              </w:r>
            </w:hyperlink>
            <w:hyperlink r:id="rId403" w:history="1">
              <w:r>
                <w:rPr>
                  <w:rStyle w:val="a5"/>
                  <w:lang w:val="uk-UA"/>
                </w:rPr>
                <w:t>/217617-</w:t>
              </w:r>
            </w:hyperlink>
            <w:hyperlink r:id="rId404" w:history="1">
              <w:r>
                <w:rPr>
                  <w:rStyle w:val="a5"/>
                  <w:lang w:val="uk-UA"/>
                </w:rPr>
                <w:t>u</w:t>
              </w:r>
            </w:hyperlink>
            <w:hyperlink r:id="rId405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406" w:history="1">
              <w:r>
                <w:rPr>
                  <w:rStyle w:val="a5"/>
                  <w:lang w:val="uk-UA"/>
                </w:rPr>
                <w:t>rubiznomu</w:t>
              </w:r>
            </w:hyperlink>
            <w:hyperlink r:id="rId407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408" w:history="1">
              <w:r>
                <w:rPr>
                  <w:rStyle w:val="a5"/>
                  <w:lang w:val="uk-UA"/>
                </w:rPr>
                <w:t>rosijski</w:t>
              </w:r>
            </w:hyperlink>
            <w:hyperlink r:id="rId409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410" w:history="1">
              <w:r>
                <w:rPr>
                  <w:rStyle w:val="a5"/>
                  <w:lang w:val="uk-UA"/>
                </w:rPr>
                <w:t>okupanti</w:t>
              </w:r>
            </w:hyperlink>
            <w:hyperlink r:id="rId411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412" w:history="1">
              <w:r>
                <w:rPr>
                  <w:rStyle w:val="a5"/>
                  <w:lang w:val="uk-UA"/>
                </w:rPr>
                <w:t>zrujnuvali</w:t>
              </w:r>
            </w:hyperlink>
            <w:hyperlink r:id="rId413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414" w:history="1">
              <w:r>
                <w:rPr>
                  <w:rStyle w:val="a5"/>
                  <w:lang w:val="uk-UA"/>
                </w:rPr>
                <w:t>ditacij</w:t>
              </w:r>
            </w:hyperlink>
            <w:hyperlink r:id="rId415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416" w:history="1">
              <w:r>
                <w:rPr>
                  <w:rStyle w:val="a5"/>
                  <w:lang w:val="uk-UA"/>
                </w:rPr>
                <w:t>internat</w:t>
              </w:r>
            </w:hyperlink>
            <w:hyperlink r:id="rId417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418" w:history="1">
              <w:r>
                <w:rPr>
                  <w:rStyle w:val="a5"/>
                  <w:lang w:val="uk-UA"/>
                </w:rPr>
                <w:t>likarnu</w:t>
              </w:r>
            </w:hyperlink>
            <w:hyperlink r:id="rId419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420" w:history="1">
              <w:r>
                <w:rPr>
                  <w:rStyle w:val="a5"/>
                  <w:lang w:val="uk-UA"/>
                </w:rPr>
                <w:t>ta</w:t>
              </w:r>
            </w:hyperlink>
            <w:hyperlink r:id="rId421" w:history="1">
              <w:r>
                <w:rPr>
                  <w:rStyle w:val="a5"/>
                  <w:lang w:val="uk-UA"/>
                </w:rPr>
                <w:t>-</w:t>
              </w:r>
            </w:hyperlink>
            <w:hyperlink r:id="rId422" w:history="1">
              <w:r>
                <w:rPr>
                  <w:rStyle w:val="a5"/>
                  <w:lang w:val="uk-UA"/>
                </w:rPr>
                <w:t>skoli</w:t>
              </w:r>
            </w:hyperlink>
            <w:hyperlink r:id="rId423" w:history="1">
              <w:r>
                <w:rPr>
                  <w:rStyle w:val="a5"/>
                  <w:lang w:val="uk-UA"/>
                </w:rPr>
                <w:t>/</w:t>
              </w:r>
            </w:hyperlink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tabs>
                <w:tab w:val="left" w:pos="823"/>
              </w:tabs>
              <w:jc w:val="center"/>
            </w:pPr>
            <w:r>
              <w:rPr>
                <w:i/>
                <w:iCs/>
                <w:color w:val="000000"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Pr="00E67494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https://suspilne.media/217617-u-rubiznomu-rosijski-okupanti-zrujnuval</w:t>
            </w:r>
            <w:r>
              <w:rPr>
                <w:color w:val="000000"/>
                <w:lang w:val="uk-UA"/>
              </w:rPr>
              <w:t>i-ditacij-internat-likarnu-ta-skoli/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color w:val="000000"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Pr="00E67494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https://suspilne.media/217617-u-rubiznomu-rosijski-okupanti-zrujnuvali-ditacij-internat-likarnu-ta-skoli/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Чорнобаївська санаторна </w:t>
            </w:r>
            <w:r>
              <w:rPr>
                <w:color w:val="000000"/>
                <w:lang w:val="uk-UA"/>
              </w:rPr>
              <w:t>загальноосвітня школа-інтернат І-ІІІ ступенів Херсонської обласної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Посилання на джерело відсутнє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Архангельський професійний аграрний ліцей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Посилання на джерело відсутнє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Благодатненський ліцей Скадовської міської ради</w:t>
            </w:r>
          </w:p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Харківська загальноосвітня школа І-ІІІ ступенів №35 Харківської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https://t.me/WarLife/8871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Комунальний заклад </w:t>
            </w:r>
            <w:r>
              <w:rPr>
                <w:color w:val="000000"/>
                <w:lang w:val="uk-UA"/>
              </w:rPr>
              <w:t>"Маріупольська спеціалізована школа І-ІІІ ступенів №66 Маріупольської міської ради Донецької області"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https://news.obozrevatel.com/society/russkij-mir-osvobozhdaet-ot-tsivilizatsii-v-seti-pokazali-kak-vyiglyadit-shkola-v-mariupole-posle-obstrela</w:t>
            </w:r>
            <w:r>
              <w:rPr>
                <w:lang w:val="uk-UA"/>
              </w:rPr>
              <w:t>-video.htm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149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Ізюмський ліцей № 1 Ізюмської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https://t.me/Pravda_Gerashchenko/5980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Ізюмський ліцей № 5 Ізюмської міської ради</w:t>
            </w:r>
          </w:p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r>
              <w:rPr>
                <w:lang w:val="uk-UA"/>
              </w:rPr>
              <w:t>державного навчального закладу`Охтирський центр професійно-технічної освіти` смт Велика Писарівка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https://sumy.pro/news/okupanty-prodovzhuiut-obstriliuvaty-navchalni-zaklady-ta-nyshchyty-tsyvilnu-infrastrukturu-na-sumshchyni-prokuratura/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Pr="00E67494" w:rsidRDefault="002175DA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Заклад  дошкільної освіти</w:t>
            </w:r>
          </w:p>
          <w:p w:rsidR="00271EC3" w:rsidRDefault="00271EC3">
            <w:pPr>
              <w:jc w:val="center"/>
              <w:rPr>
                <w:color w:val="000000"/>
                <w:lang w:val="uk-UA"/>
              </w:rPr>
            </w:pPr>
          </w:p>
          <w:p w:rsidR="00271EC3" w:rsidRPr="00E67494" w:rsidRDefault="002175DA">
            <w:pPr>
              <w:jc w:val="center"/>
              <w:rPr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Дата уточнюється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Посилання на джерело відсутнє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Новобахмутівська філія комунального закладу Очеретинський навчально-виховний комплекс: загальноосвітня школа І-ІІІ ступенів з поглибленим вивченням окре</w:t>
            </w:r>
            <w:r>
              <w:rPr>
                <w:lang w:val="uk-UA"/>
              </w:rPr>
              <w:t>мих предметів та курсів - дошкільний навчальний заклад (опорний навчальний заклад) Покровського району Донецької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Посилання на джерело відсутнє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Лютізька загальноосвітня школа І - ІІІ ступенів Петрівської сільської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https://news.obozrevatel.com/ukr/kiyany/proisshestviya/na-kiivschini-okupanti-z-vazhkoi-artilerii-obstrilyali-selo-na-kiivschini-foto-ta-video-rujnuvan.htm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Красилівський заклад загальної середньої освіти Калинівської селищної ради Броварського району </w:t>
            </w:r>
            <w:r>
              <w:rPr>
                <w:lang w:val="uk-UA"/>
              </w:rPr>
              <w:t>Київської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Загальноосвітній навчальний заклад І-ІІІ ступенів гімназія міжнародних відносин №323 з поглибленим вивченням англійської мови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Посилання на </w:t>
            </w:r>
            <w:r>
              <w:rPr>
                <w:color w:val="000000"/>
                <w:lang w:val="uk-UA"/>
              </w:rPr>
              <w:t>джерело відсутнє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"Мереф`янська загальноосвітня школа І-ІІІ ступенів № 6" Мереф`янської </w:t>
            </w:r>
            <w:r>
              <w:rPr>
                <w:lang w:val="uk-UA"/>
              </w:rPr>
              <w:lastRenderedPageBreak/>
              <w:t>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17.03.2022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Pr="00E67494" w:rsidRDefault="002175DA">
            <w:pPr>
              <w:pStyle w:val="TableContents"/>
              <w:jc w:val="center"/>
              <w:rPr>
                <w:lang w:val="uk-UA"/>
              </w:rPr>
            </w:pPr>
            <w:hyperlink r:id="rId424" w:history="1">
              <w:r>
                <w:rPr>
                  <w:rStyle w:val="a5"/>
                  <w:lang w:val="uk-UA"/>
                </w:rPr>
                <w:t>https://tsn.ua/ukrayina/pid-harkovom-okupanti-obstrilyali-shkolu-ta-budinok-kulturi-ye-</w:t>
              </w:r>
              <w:r>
                <w:rPr>
                  <w:rStyle w:val="a5"/>
                  <w:lang w:val="uk-UA"/>
                </w:rPr>
                <w:lastRenderedPageBreak/>
                <w:t>zhertvi-2011516.html</w:t>
              </w:r>
            </w:hyperlink>
          </w:p>
          <w:p w:rsidR="00271EC3" w:rsidRDefault="00271EC3">
            <w:pPr>
              <w:pStyle w:val="TableContents"/>
              <w:jc w:val="center"/>
              <w:rPr>
                <w:lang w:val="uk-UA"/>
              </w:rPr>
            </w:pPr>
          </w:p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https://www.ukrinform.ua</w:t>
            </w:r>
            <w:r>
              <w:rPr>
                <w:lang w:val="uk-UA"/>
              </w:rPr>
              <w:t>/rubric-regions/3432000-na-harkivsini-zagarbniki-vnoci-obstrilali-raketami-zaklad-osviti.html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158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Комунальний заклад "Великодимерський ліцей" Броварського району Київської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</w:t>
            </w:r>
            <w:r>
              <w:rPr>
                <w:color w:val="000000"/>
                <w:lang w:val="uk-UA"/>
              </w:rPr>
              <w:t>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Комунальний заклад дошкільної освіти (ясла-садок) комбінованого типу "ПЕТРИК" Петрівської сільської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Харківська загальноосвітня школа І-ІІІ ступенів </w:t>
            </w:r>
            <w:r>
              <w:rPr>
                <w:lang w:val="uk-UA"/>
              </w:rPr>
              <w:t>№127 імені Г.К. Жукова Харківської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дошкільної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https://www.unian.ua/war/u-merezhi-poka</w:t>
            </w:r>
            <w:r>
              <w:rPr>
                <w:color w:val="000000"/>
                <w:lang w:val="uk-UA"/>
              </w:rPr>
              <w:t>zali-dityachiy-sadok-harkova-pislya-obstrilu-okupantiv-novini-harkova-11748394.html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Височанський навчально-виховний комплекс: загальноосвітня школа І - ІІІ ступенів - дошкільний навчальний заклад Чернеччинської сільської ради Охтирського району Сумськ</w:t>
            </w:r>
            <w:r>
              <w:rPr>
                <w:lang w:val="uk-UA"/>
              </w:rPr>
              <w:t>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№ 435 (дитячий садок компенсуючого типу (спеціальний) для дітей з порушеннями мови)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https://www.dw.com/uk/obstrily-kyieva-poshkodzheni-shist-budynkiv-sadok-i-shkola/a-61172289?maca=ukr-rss-ukrnet-ukr-all-3816-xml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Дитяча музична школа №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https://www.dw.com/uk/obstrily-kyieva-poshkodzheni-shist-budynkiv-sadok-i-shkola/a-61</w:t>
            </w:r>
            <w:r>
              <w:rPr>
                <w:color w:val="000000"/>
                <w:lang w:val="uk-UA"/>
              </w:rPr>
              <w:t>172289?maca=ukr-rss-ukrnet-ukr-all-3816-xml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165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Авдіївська загальноосвітня вечірня школа ІІ-ІІІ ступенів Авдіївської міської ради Донецької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Ірпінська </w:t>
            </w:r>
            <w:r>
              <w:rPr>
                <w:lang w:val="uk-UA"/>
              </w:rPr>
              <w:t>спеціалізована загальноосвітня школа І-ІІІ ст.№12 з вивченням іноземних мов ( школа лінгвістики) імені Заріфи Алієвої Ірпінської міської ради Київської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 "Марі</w:t>
            </w:r>
            <w:r>
              <w:rPr>
                <w:lang w:val="uk-UA"/>
              </w:rPr>
              <w:t>упольська школа мистецтв" № 12 Маріупольської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https://censor.net/ua/news/3326966/viyiska_rf_obstrilyaly_shkolu_mystetstv_v_mariupoli_de_hovalysya_blyzko_400_osib_budivlya_zruyinovana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Комунальний заклад "Дошкільний навчальний за</w:t>
            </w:r>
            <w:r>
              <w:rPr>
                <w:lang w:val="uk-UA"/>
              </w:rPr>
              <w:t>клад (ясла-садок) № 109 Харківської міської ради"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Посилання на джерело відсутнє</w:t>
            </w:r>
          </w:p>
        </w:tc>
      </w:tr>
      <w:tr w:rsidR="00271EC3" w:rsidRPr="00E67494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Ясла-садок № 10 міста Сєвєродонецька Луганської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Дата уточнюється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Посилання може бути не точним:</w:t>
            </w:r>
          </w:p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https://vchasnoua.com/donbass/71557-rosiiany-obstrilialy-dytiachyi-sadochok-u-sievierodonetsku-vseredyni-buly-dity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Відокремлений структурний підрозділ "Житлово-комунальний фаховий коледж Харківського національного університету міського господарства ім</w:t>
            </w:r>
            <w:r>
              <w:rPr>
                <w:color w:val="000000"/>
                <w:lang w:val="uk-UA"/>
              </w:rPr>
              <w:t>ені О.М. Бекетова"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Орієнтовно 20.03.2022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https://2day.kh.ua/ua/kharkow/60-shkil-30-dytsadkiv-sim-vyshiv-ta-visim-likaren-zruynuvaly-okupanty-na-terytoriyi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Авдіївський навчальний дошкільний заклад комбінованого типу № 8 "Малюк"</w:t>
            </w:r>
          </w:p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https://donpatriot.news/article/rosiyskimi-obstrilami-u-avdiyivci-poshkodzheno-budinki-ta-dityachiy-sadok-vidkrito-kriminalne-provadzhennya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color w:val="000000"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https://suspilne.media/219820-rosiani-vdarili-po-trc-retroville-u-kievi-so-vid-nogo-lisilos/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color w:val="000000"/>
                <w:lang w:val="uk-UA"/>
              </w:rPr>
              <w:lastRenderedPageBreak/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21.03.2022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https://suspilne.media/219820-rosiani-vdarili-po-trc-</w:t>
            </w:r>
            <w:r>
              <w:rPr>
                <w:lang w:val="uk-UA"/>
              </w:rPr>
              <w:lastRenderedPageBreak/>
              <w:t>retroville-u-kievi-so-vid-nogo-lisi</w:t>
            </w:r>
            <w:r>
              <w:rPr>
                <w:lang w:val="uk-UA"/>
              </w:rPr>
              <w:t>los/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174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дошкільної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color w:val="000000"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https://suspilne.media/219820-rosiani-vdarili-po-trc-retroville-u-kievi-so-vid-nogo-lisilos/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дошкільної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color w:val="000000"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https://suspilne.media/219820-rosiani-vdarili-po-trc-retroville-u-kievi-so-vid-nogo-lisilos/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Авдіївський дошкільний навчальний заклад комбінованого типу № 11 "Дзвіночок" Авдіївської міської ради Донецької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https://suspilne.media/219909-na-doneccini-trivae-dosudove-rozsliduvanna-u-3-kriminalnih-provadzennah/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 установа "Попаснянський ліцей №1" Попаснянської міської територіальної громади Луганської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За даними Офісу Генерального</w:t>
            </w:r>
            <w:r>
              <w:rPr>
                <w:color w:val="000000"/>
                <w:lang w:val="uk-UA"/>
              </w:rPr>
              <w:t xml:space="preserve">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Харківська загальноосвітня школа І-ІІІ ступенів №113 Харківської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Чаплинський професійн</w:t>
            </w:r>
            <w:r>
              <w:rPr>
                <w:lang w:val="uk-UA"/>
              </w:rPr>
              <w:t>ий аграрний ліцей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Малошестірнянська філія дошкільної та базової середньої освіти комунального закладу " Високопільський опорний заклад загальної середньої освіти"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Кочубеївський ЗДО "Малятко"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Дитячий садок села Посад-Покровське Чорнобаївської с</w:t>
            </w:r>
            <w:r>
              <w:rPr>
                <w:lang w:val="uk-UA"/>
              </w:rPr>
              <w:t>ільської ради Херсонського району Херсонської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https://www.5.ua/regiony/u-rubizhnomu-rashystski-okupanty-obstrilialy-shkolu-ta-budynok-u-pidvali-iakoho-mozhut-</w:t>
            </w:r>
            <w:r>
              <w:rPr>
                <w:color w:val="000000"/>
                <w:lang w:val="uk-UA"/>
              </w:rPr>
              <w:lastRenderedPageBreak/>
              <w:t>khovatysia-dity-dsns-271997.html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184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Чорнобаївський ліцей Чорнобаївської сільської ради Херсонського району Херсонської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</w:t>
            </w:r>
            <w:r>
              <w:rPr>
                <w:color w:val="000000"/>
                <w:lang w:val="uk-UA"/>
              </w:rPr>
              <w:t>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https://dn.depo.ua/ukr/kramatorsk/rashisti-obstrilyali-avdiivku-raketami-tornado-e-zagibli-i-poraneni-202203221435389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професійно-технічної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https://www.facebook.com/sergey.gaidai.loga/posts/138850398654</w:t>
            </w:r>
            <w:r>
              <w:rPr>
                <w:color w:val="000000"/>
                <w:lang w:val="uk-UA"/>
              </w:rPr>
              <w:t>352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https://www.slk.kh.ua/news/news/obstril-u-lozovij-kilkist-ta-stan-postrazdalih.html </w:t>
            </w:r>
          </w:p>
          <w:p w:rsidR="00271EC3" w:rsidRDefault="00271EC3">
            <w:pPr>
              <w:pStyle w:val="TableContents"/>
              <w:jc w:val="center"/>
              <w:rPr>
                <w:color w:val="000000"/>
                <w:lang w:val="uk-UA"/>
              </w:rPr>
            </w:pPr>
          </w:p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https://vgolos.ua/news/na-harkivshchini-okupanti-obstrilyali-zhitlovi-budinkiv-ta-pidpriiemstva-vidomo-pro-8-postrazhdalih-video_1417599.html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https://www.slk.kh.ua/news/news/obstril-u-lozovij-kilkist-ta-stan-postrazdalih.html </w:t>
            </w:r>
          </w:p>
          <w:p w:rsidR="00271EC3" w:rsidRDefault="00271EC3">
            <w:pPr>
              <w:pStyle w:val="TableContents"/>
              <w:jc w:val="center"/>
              <w:rPr>
                <w:color w:val="000000"/>
                <w:lang w:val="uk-UA"/>
              </w:rPr>
            </w:pPr>
          </w:p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https://vgolos.ua/news/na-harkivshchini-okupanti-obstrilyali-zhitlovi-budinkiv-ta-pidpriiemstva-vidomo-pro-8-postrazhdalih-video_1417599.html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</w:t>
            </w:r>
            <w:r>
              <w:rPr>
                <w:lang w:val="uk-UA"/>
              </w:rPr>
              <w:t>ьої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https://www.slk.kh.ua/news/news/obstril-u-lozovij-kilkist-ta-stan-postrazdalih.html </w:t>
            </w:r>
          </w:p>
          <w:p w:rsidR="00271EC3" w:rsidRDefault="00271EC3">
            <w:pPr>
              <w:pStyle w:val="TableContents"/>
              <w:jc w:val="center"/>
              <w:rPr>
                <w:color w:val="000000"/>
                <w:lang w:val="uk-UA"/>
              </w:rPr>
            </w:pPr>
          </w:p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https://vgolos.ua/news/na-harkivshchini-okupanti-obstrilyali-zhitlovi-budinkiv-ta-pidpriiemstva-vidomo-</w:t>
            </w:r>
            <w:r>
              <w:rPr>
                <w:color w:val="000000"/>
                <w:lang w:val="uk-UA"/>
              </w:rPr>
              <w:lastRenderedPageBreak/>
              <w:t>pro-8-postrazhdalih-video_1417599.html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190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дошкільної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https://www.slk.kh.ua/news/news/obstril-u-lozovi</w:t>
            </w:r>
            <w:r>
              <w:rPr>
                <w:color w:val="000000"/>
                <w:lang w:val="uk-UA"/>
              </w:rPr>
              <w:t xml:space="preserve">j-kilkist-ta-stan-postrazdalih.html </w:t>
            </w:r>
          </w:p>
          <w:p w:rsidR="00271EC3" w:rsidRDefault="00271EC3">
            <w:pPr>
              <w:pStyle w:val="TableContents"/>
              <w:jc w:val="center"/>
              <w:rPr>
                <w:color w:val="000000"/>
                <w:lang w:val="uk-UA"/>
              </w:rPr>
            </w:pPr>
          </w:p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https://vgolos.ua/news/na-harkivshchini-okupanti-obstrilyali-zhitlovi-budinkiv-ta-pidpriiemstva-vidomo-pro-8-postrazhdalih-video_1417599.html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дошкільної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https://www.gp.gov.ua/ua/posts/rosiiski-okupanti-vkotre-obstrilyali-zitlovi-kvartali-u-kijevi-rozpocato-rozsliduvannya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Старосалтівський професійний аграрний ліцей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Посилання на джерело відсутнє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Чернігівська загальноосвітня школа І-ІІІ с</w:t>
            </w:r>
            <w:r>
              <w:rPr>
                <w:color w:val="000000"/>
                <w:lang w:val="uk-UA"/>
              </w:rPr>
              <w:t>тупенів №21 Чернігівської міської ради Чернігівської області</w:t>
            </w:r>
          </w:p>
          <w:p w:rsidR="00271EC3" w:rsidRDefault="00271EC3">
            <w:pPr>
              <w:jc w:val="center"/>
              <w:rPr>
                <w:color w:val="000000"/>
                <w:lang w:val="uk-UA"/>
              </w:rPr>
            </w:pPr>
          </w:p>
          <w:p w:rsidR="00271EC3" w:rsidRDefault="002175DA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https://t.me/oleksiihoncharenko/17086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Дитяча школа мистецтв №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Комунальний заклад "Золочівський ліцей №2" Золочівської селищної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Паланський ліцей Паланської сільської ради Уманського району Черкаської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</w:t>
            </w:r>
            <w:r>
              <w:rPr>
                <w:lang w:val="uk-UA"/>
              </w:rPr>
              <w:t>/provce.ck.ua/na-umanshchyni-vybukhom-zruynovano-chastynu-shkoly-foto/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r>
              <w:rPr>
                <w:color w:val="000000"/>
                <w:lang w:val="uk-UA"/>
              </w:rPr>
              <w:t>Заклад  дошкільної освіти</w:t>
            </w:r>
          </w:p>
          <w:p w:rsidR="00271EC3" w:rsidRDefault="00271EC3">
            <w:pPr>
              <w:jc w:val="center"/>
              <w:rPr>
                <w:color w:val="000000"/>
                <w:lang w:val="uk-UA"/>
              </w:rPr>
            </w:pPr>
          </w:p>
          <w:p w:rsidR="00271EC3" w:rsidRDefault="002175DA">
            <w:pPr>
              <w:jc w:val="center"/>
            </w:pPr>
            <w:r>
              <w:rPr>
                <w:i/>
                <w:iCs/>
                <w:color w:val="000000"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https://vchasnoua.com/donbass/71849-na-luhanshchyni-okupanty-obstrilialy-shkolu-kinoteatr-ta-budynky-tsyvilnykh-ie-zahybli-ta-poraneni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Кирданівський ліцей Овруцької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 xml:space="preserve">За даними Офісу Генерального прокурора </w:t>
            </w:r>
            <w:r>
              <w:rPr>
                <w:color w:val="000000"/>
                <w:lang w:val="uk-UA"/>
              </w:rPr>
              <w:lastRenderedPageBreak/>
              <w:t>відкрито кримінальне пр</w:t>
            </w:r>
            <w:r>
              <w:rPr>
                <w:color w:val="000000"/>
                <w:lang w:val="uk-UA"/>
              </w:rPr>
              <w:t>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199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Ліцей "Інітіум" міста Сєвєродонецька Луганської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Новомиколаївська загальноосвітня школа I-III ступенів Первомайської селищної ради Миколаївської </w:t>
            </w:r>
            <w:r>
              <w:rPr>
                <w:lang w:val="uk-UA"/>
              </w:rPr>
              <w:t>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Художній відділ Лисичанської дитячої школи мистецтв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Посилання на джерело відсутнє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Любовицький навчально-виховний комплекс "Дошкільний навчал</w:t>
            </w:r>
            <w:r>
              <w:rPr>
                <w:lang w:val="uk-UA"/>
              </w:rPr>
              <w:t>ьний заклад - загальноосвітній навчальний заклад І ступеня"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№ 14 імені Героя Радянського Союзу Пшеніцина Г.О. </w:t>
            </w:r>
            <w:r>
              <w:rPr>
                <w:lang w:val="uk-UA"/>
              </w:rPr>
              <w:t>Миколаївської міської ради Миколаївської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Комунальний заклад "Богданівське навчально-виховне об`єднання" Великодимерської селищної ради Броварського району Київс</w:t>
            </w:r>
            <w:r>
              <w:rPr>
                <w:lang w:val="uk-UA"/>
              </w:rPr>
              <w:t>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color w:val="000000"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26.03.2022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https://www.bbc.com/ukrainian/news-60889147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https://interfax.com.ua/news/general/818313.html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Дошкільний навчальний заклад ясла-садок комбінованого типу "Зірочка"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ясла-садок "Івушка"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Щастинський ліцей № 2 Щастинської міської територіальної громади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За даними Офісу Генерального прокурора відк</w:t>
            </w:r>
            <w:r>
              <w:rPr>
                <w:color w:val="000000"/>
                <w:lang w:val="uk-UA"/>
              </w:rPr>
              <w:t xml:space="preserve">рито кримінальне </w:t>
            </w:r>
            <w:r>
              <w:rPr>
                <w:color w:val="000000"/>
                <w:lang w:val="uk-UA"/>
              </w:rPr>
              <w:lastRenderedPageBreak/>
              <w:t>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210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Комунальний заклад "Плосківське навчально-виховне об'єднання " Великодимерської селищної ради Броварського району Київської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Чернеччинський навчально-виховний комплекс "Загальноосвітня школа І-ІІІ ступенів - заклад дошкільної освіти" Краснопільської селищної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Ряснянський навчально-виховни</w:t>
            </w:r>
            <w:r>
              <w:rPr>
                <w:lang w:val="uk-UA"/>
              </w:rPr>
              <w:t>й комплекс "Загальноосвітня школа І-ІІІ ступенів - заклад дошкільної освіти" Краснопільської селищної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дошкільної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https://www.unian.ua/war/vibuhi-u-lvovi-golova-ova-podilivsya-podrobicyami-novini-lvova-11760967.html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pravda.com.ua/news/2022/03/27/7334898/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https://t.me/oleksiihoncharenko/17844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дошкільної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https://kh.depo.ua/rus/kh/u-kharkovi-okupanti-rozbombili-dityachiy-sadochok-vrazhayuchi-kadri-foto-202203301436872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дошкільної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https://t.me/uniannet/42726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 "Заклад загальної середньої освіти І-ІІ ступенів с. Рудницьке" Піщанської селищної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https://t.me/korchynskiy/4315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Заклад загальної середньої освіти І ступеня села Кухарі - філія опорного закладу загальної середньої освіти " Ліцей села Велицьк </w:t>
            </w:r>
            <w:r>
              <w:rPr>
                <w:lang w:val="uk-UA"/>
              </w:rPr>
              <w:lastRenderedPageBreak/>
              <w:t>Ковельського району Волинської області"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30.03.2022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https://www.radiosvoboda.org/a/video-kukhari-obstrily/31778270.html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220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Кух</w:t>
            </w:r>
            <w:r>
              <w:rPr>
                <w:lang w:val="uk-UA"/>
              </w:rPr>
              <w:t>арське навчально-виховне об'єднання "Загальноосвітня школа І-ІІІ ступенів - дитячий садок" Іванківської селищної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https://t.me/kievreal1/16823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31.03.2022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https://t.me/Tsaplienko</w:t>
            </w:r>
            <w:r>
              <w:rPr>
                <w:lang w:val="uk-UA"/>
              </w:rPr>
              <w:t>/4877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rPr>
                <w:lang w:val="uk-UA"/>
              </w:rPr>
            </w:pPr>
            <w:r>
              <w:rPr>
                <w:lang w:val="uk-UA"/>
              </w:rPr>
              <w:t>Авдіївський дошкільний навчальний заклад загального типу №6 "Казка"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Георгіївський заклад загальної середньої освіти І-ІІ ступенів Мар'їнської районної ради </w:t>
            </w:r>
            <w:r>
              <w:rPr>
                <w:lang w:val="uk-UA"/>
              </w:rPr>
              <w:t>Донецької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https://t.me/pgo_gov_ua/3538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позашкільної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lang w:val="uk-UA"/>
              </w:rPr>
              <w:t>Школа мистецтв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https://www.ukrinform.ua/rubric-regions/3448947-u-pologah-na-zaporizzi-rasisti-zahopili-ta-zaminuvali-likarnu.html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Краматорська загальноосвітня школа І-ІІІ ступенів №15 Краматорської міської ради Донецької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https://censor.net/ua/photo_news/3331463/rosiyiski_okupanty_zavdaly_chergovogo_udaru_po_kramatorsku_zruyinovano_shkolu_foto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Заклад </w:t>
            </w:r>
            <w:r>
              <w:rPr>
                <w:lang w:val="uk-UA"/>
              </w:rPr>
              <w:t>загальної середньої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https://www.facebook.com/100064759054230/posts/353326306836002/?d=n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https://t.me/pavlokyrylenko_donoda/2943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дошкільної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lang w:val="uk-UA"/>
              </w:rPr>
              <w:t>(Інформація уточнюється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https://t.me/pavlokyrylenko_donoda/2956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hyperlink r:id="rId425" w:history="1">
              <w:r>
                <w:rPr>
                  <w:rStyle w:val="a5"/>
                  <w:lang w:val="uk-UA"/>
                </w:rPr>
                <w:t>https://www.facebook.com/10006</w:t>
              </w:r>
              <w:bookmarkStart w:id="4" w:name="_Hlt100157331"/>
              <w:bookmarkStart w:id="5" w:name="_Hlt100157332"/>
              <w:r>
                <w:rPr>
                  <w:rStyle w:val="a5"/>
                  <w:lang w:val="uk-UA"/>
                </w:rPr>
                <w:t>4</w:t>
              </w:r>
              <w:bookmarkEnd w:id="4"/>
              <w:bookmarkEnd w:id="5"/>
              <w:r>
                <w:rPr>
                  <w:rStyle w:val="a5"/>
                  <w:lang w:val="uk-UA"/>
                </w:rPr>
                <w:t>562117837/posts/342271794601555/?d=n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.https://t.me/luhanskaVTSA/1281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осві</w:t>
            </w:r>
            <w:r>
              <w:rPr>
                <w:lang w:val="uk-UA"/>
              </w:rPr>
              <w:t>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lastRenderedPageBreak/>
              <w:t>(Інформація уточнюється)</w:t>
            </w:r>
          </w:p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https://t.me/luhanskaVTS</w:t>
            </w:r>
            <w:r>
              <w:rPr>
                <w:lang w:val="uk-UA"/>
              </w:rPr>
              <w:lastRenderedPageBreak/>
              <w:t>A/1281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232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Вугледарський навчально-виховний комплекс "Політехнічний ліцей - загальноосвітня школа І-ІІ ступенів" Вугледарської міської ради Донецької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hyperlink r:id="rId426" w:history="1">
              <w:r>
                <w:rPr>
                  <w:rStyle w:val="a5"/>
                  <w:lang w:val="uk-UA"/>
                </w:rPr>
                <w:t>https://dn.gov.ua/news/rosiyani-iz-reaktivnoyi-artileriyi-obstrilyali-miscya-rozdachi-gumanitarnoyi</w:t>
              </w:r>
              <w:bookmarkStart w:id="6" w:name="_Hlt100243560"/>
              <w:bookmarkStart w:id="7" w:name="_Hlt100243561"/>
              <w:r>
                <w:rPr>
                  <w:rStyle w:val="a5"/>
                  <w:lang w:val="uk-UA"/>
                </w:rPr>
                <w:t>-</w:t>
              </w:r>
              <w:bookmarkEnd w:id="6"/>
              <w:bookmarkEnd w:id="7"/>
              <w:r>
                <w:rPr>
                  <w:rStyle w:val="a5"/>
                  <w:lang w:val="uk-UA"/>
                </w:rPr>
                <w:t>dopomogi-u-vugledari-dvi-lyudini-zaginuli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https://t.me/nurnberg2022/2880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Заклад загальної середньої освіти І-ІІІ ступенів № 17 Торецької міської військово - цивільної </w:t>
            </w:r>
            <w:r>
              <w:rPr>
                <w:lang w:val="uk-UA"/>
              </w:rPr>
              <w:t>адміністрації Бахмутського району Донецької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Ліцей №1 Гостомельської селищної ради Бучанського району Київської області</w:t>
            </w:r>
          </w:p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https://t.me/nurnberg2022/306</w:t>
            </w:r>
            <w:r>
              <w:rPr>
                <w:lang w:val="uk-UA"/>
              </w:rPr>
              <w:t>0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https://t.me/nurnberg2022/3066 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Опорний загальноосвітній навчальний заклад Катюжанська загальноосвітня школа І-ІІІ ступенів Димерської селищної ради Вишгородського району </w:t>
            </w:r>
            <w:r>
              <w:rPr>
                <w:lang w:val="uk-UA"/>
              </w:rPr>
              <w:t>Київської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https://t.me/nurnberg2022/3091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Новобиківський заклад загальної середньої освіти І-ІІІ ступенів Новобасанської сільської ради Чернігівської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https://t.me/nurnberg2022/3091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Заклад загальної середньої </w:t>
            </w:r>
            <w:r>
              <w:rPr>
                <w:lang w:val="uk-UA"/>
              </w:rPr>
              <w:t>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hyperlink r:id="rId427" w:history="1">
              <w:r>
                <w:rPr>
                  <w:rStyle w:val="a5"/>
                  <w:lang w:val="uk-UA"/>
                </w:rPr>
                <w:t>https://t.me/nurnberg2022/3133</w:t>
              </w:r>
            </w:hyperlink>
          </w:p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https://t.me/luhanskaVTSA/1410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https://t.me/pgo_gov_ua/36</w:t>
            </w:r>
            <w:r>
              <w:rPr>
                <w:lang w:val="uk-UA"/>
              </w:rPr>
              <w:t>34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241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Комунальний заклад "Вільхівський ліцей Вільхівської сільської ради Харківського району Харківської області"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https://t.me/nurnberg2022/3157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https://t.me/nurnberg2022/3192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Дитячий центр розвитку «Супер дітки»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12.04.2022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color w:val="000000"/>
                <w:lang w:val="uk-UA"/>
              </w:rPr>
              <w:t>(однак можливо пошкодження були здійснені раніше)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https://t.me/ukraina_novosti/21646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дошкільної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  <w:p w:rsidR="00271EC3" w:rsidRDefault="00271EC3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14.04.2022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color w:val="000000"/>
                <w:lang w:val="uk-UA"/>
              </w:rPr>
              <w:t xml:space="preserve">(однак можливо </w:t>
            </w:r>
            <w:r>
              <w:rPr>
                <w:i/>
                <w:iCs/>
                <w:color w:val="000000"/>
                <w:lang w:val="uk-UA"/>
              </w:rPr>
              <w:t>пошкодження були здійснені раніше)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https://t.me/nurnberg2022/3312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Комунальний заклад "Маріупольська загальноосвітня школа І-ІІІ ступенів №26 Маріупольської міської ради Донецької області 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14.04.2022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color w:val="000000"/>
                <w:lang w:val="uk-UA"/>
              </w:rPr>
              <w:t>(однак можливо пошкодження були здійснені раніше)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hyperlink r:id="rId428" w:history="1">
              <w:r>
                <w:rPr>
                  <w:rStyle w:val="a5"/>
                  <w:lang w:val="uk-UA"/>
                </w:rPr>
                <w:t>https://t.me/mariupolrada/9207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Комунальний заклад "Гуляйпільська спеціалізована загальноосвітня школа І-ІІІ ступенів" Гуляйпільської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14.04.2022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color w:val="000000"/>
                <w:lang w:val="uk-UA"/>
              </w:rPr>
              <w:t>(однак можливо пошкодження були здійснені рані</w:t>
            </w:r>
            <w:r>
              <w:rPr>
                <w:i/>
                <w:iCs/>
                <w:color w:val="000000"/>
                <w:lang w:val="uk-UA"/>
              </w:rPr>
              <w:t>ше)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hyperlink r:id="rId429" w:history="1">
              <w:r>
                <w:rPr>
                  <w:rStyle w:val="a5"/>
                  <w:lang w:val="uk-UA"/>
                </w:rPr>
                <w:t>https://uazmi.org/news/post/bc493dc5416b30699b293449c2ca7f67</w:t>
              </w:r>
            </w:hyperlink>
          </w:p>
          <w:p w:rsidR="00271EC3" w:rsidRDefault="00271EC3">
            <w:pPr>
              <w:jc w:val="center"/>
              <w:rPr>
                <w:lang w:val="uk-UA"/>
              </w:rPr>
            </w:pPr>
          </w:p>
          <w:p w:rsidR="00271EC3" w:rsidRDefault="002175DA">
            <w:pPr>
              <w:jc w:val="center"/>
            </w:pPr>
            <w:hyperlink r:id="rId430" w:history="1">
              <w:r>
                <w:rPr>
                  <w:rStyle w:val="a5"/>
                  <w:lang w:val="uk-UA"/>
                </w:rPr>
                <w:t>http://iz.com.ua/zaporoje/u-gulyaypoli-rosiyski-okupanti-peretvorili-vidremontovanu-shkolu-na-ruyini-foto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дошкільної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r>
              <w:rPr>
                <w:lang w:val="uk-UA"/>
              </w:rPr>
              <w:t>15.04.2022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дошкільної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https://t.me/nurnberg2022/3392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дошкільної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уточнюється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https://t.me/nurnberg2022/3441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(Інформація </w:t>
            </w:r>
            <w:r>
              <w:rPr>
                <w:i/>
                <w:iCs/>
                <w:lang w:val="uk-UA"/>
              </w:rPr>
              <w:t>уточнюється)</w:t>
            </w:r>
          </w:p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уточнюється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https://t.me/nurnberg2022/3441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251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уточнюється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https://t.me/nurnberg2022/3441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уточнюється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https://t.me/nurnberg2022/3441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дошкільної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https://t.me/uniannet/47405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rPr>
          <w:trHeight w:val="23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</w:pPr>
            <w:r>
              <w:rPr>
                <w:color w:val="FF0000"/>
                <w:lang w:val="uk-UA"/>
              </w:rPr>
              <w:t>254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Березнегуватський дошкільний навчальний заклад №1 "Сонечко"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r>
              <w:rPr>
                <w:color w:val="000000"/>
                <w:lang w:val="uk-UA"/>
              </w:rPr>
              <w:t xml:space="preserve">За даними Офісу Генерального прокурора відкрито </w:t>
            </w:r>
            <w:r>
              <w:rPr>
                <w:color w:val="000000"/>
                <w:lang w:val="uk-UA"/>
              </w:rPr>
              <w:t>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Висунський заклад дошкільної освіти №1 "Дзвіночок" Березнегуватської селищної ради Миколаївської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Лепетиський заклад загальної </w:t>
            </w:r>
            <w:r>
              <w:rPr>
                <w:lang w:val="uk-UA"/>
              </w:rPr>
              <w:t>середньої освіти I-III ступенів Березнегуватської селищної ради Миколаївської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Любомирівський заклад загальної середньої освіти І-ІІІ ступенів Березнегуватської </w:t>
            </w:r>
            <w:r>
              <w:rPr>
                <w:lang w:val="uk-UA"/>
              </w:rPr>
              <w:t>селищної ради Миколаївської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https://hmarochos.kiev.ua/2022/03/17/obstrily-j-povitryani-tryvogy-zvedennya-shhodo-sytuacziyi-v-kyyevi-ta-regionah/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https://hmarochos.kiev.ua/2022/03/17/obstrily-j-povitryani-tryv</w:t>
            </w:r>
            <w:r>
              <w:rPr>
                <w:lang w:val="uk-UA"/>
              </w:rPr>
              <w:t>ogy-zvedennya-shhodo-sytuacziyi-v-kyyevi-ta-regionah/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hyperlink r:id="rId431" w:history="1">
              <w:r>
                <w:rPr>
                  <w:rStyle w:val="a5"/>
                  <w:lang w:val="uk-UA"/>
                </w:rPr>
                <w:t>https://t.me/pavlokyrylenko_donoda/3059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261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Кремінський ліцей №5 Кремінської міської </w:t>
            </w:r>
            <w:r>
              <w:rPr>
                <w:lang w:val="uk-UA"/>
              </w:rPr>
              <w:t>ради Луганської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https://t.me/pgo_gov_ua/3729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https://t.me/pavlokyrylenko_donoda/3082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https://t.me/pavlokyrylenko_donoda/3082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 загальноосвітня школа І-ІІІ ступенів №8 міста Сєвєродонецька Луганської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Заклад загальної середньої освіти І-ІІІ ступенів с. Комар Волноваського </w:t>
            </w:r>
            <w:r>
              <w:rPr>
                <w:lang w:val="uk-UA"/>
              </w:rPr>
              <w:t>району Донецької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19-20.04.2022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https://t.me/pgo_gov_ua/3768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r>
              <w:t>Комунальний дошкільний навчальний заклад "Ясла-садок №134 "Журавлик" Маріупольської міської ради Донецької області"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уточнюється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r>
              <w:rPr>
                <w:color w:val="000000"/>
                <w:lang w:val="uk-UA"/>
              </w:rPr>
              <w:t xml:space="preserve">За даними Офісу Генерального прокурора відкрито </w:t>
            </w:r>
            <w:r>
              <w:rPr>
                <w:color w:val="000000"/>
                <w:lang w:val="uk-UA"/>
              </w:rPr>
              <w:t>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r>
              <w:t>Комунальний дошкільний навчальний заклад комбінованого типу "Ясла-садок №135 "Краплинка" Маріупольської міської ради Донецької області"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уточнюється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r>
              <w:rPr>
                <w:color w:val="000000"/>
                <w:lang w:val="uk-UA"/>
              </w:rPr>
              <w:t>За даними Офісу Генерального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68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Кропивнянська загальноосвітня школа I-II ступенів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https://t.me/nurnberg2022/3907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Подолівська філія Барвінківського ліцею №1 Барвінківської міської територіальної громади Ізюмського району Харківської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hyperlink r:id="rId432" w:history="1">
              <w:r>
                <w:rPr>
                  <w:rStyle w:val="a5"/>
                  <w:lang w:val="uk-UA"/>
                </w:rPr>
                <w:t>https://t.me/prokuratura_kharkiv/3560</w:t>
              </w:r>
            </w:hyperlink>
          </w:p>
          <w:p w:rsidR="00271EC3" w:rsidRDefault="002175DA">
            <w:pPr>
              <w:jc w:val="center"/>
            </w:pPr>
            <w:hyperlink r:id="rId433" w:history="1">
              <w:r>
                <w:rPr>
                  <w:rStyle w:val="a5"/>
                  <w:lang w:val="uk-UA"/>
                </w:rPr>
                <w:t>https://t.me/nurnberg2022/4031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  <w:p w:rsidR="00271EC3" w:rsidRDefault="00271EC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</w:t>
            </w:r>
            <w:r>
              <w:rPr>
                <w:lang w:val="uk-UA"/>
              </w:rPr>
              <w:t>.me/pavlokyrylenko_donoda/3150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Червоненська філія комунального закладу "Опорний заклад загальної середньої освіти "Лідер" Гуляйпільської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https://t.me/nurnberg2022/4134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rPr>
                <w:lang w:val="uk-UA"/>
              </w:rPr>
            </w:pPr>
            <w:r>
              <w:rPr>
                <w:lang w:val="uk-UA"/>
              </w:rPr>
              <w:t xml:space="preserve">Добропільський навчально - </w:t>
            </w:r>
            <w:r>
              <w:rPr>
                <w:lang w:val="uk-UA"/>
              </w:rPr>
              <w:lastRenderedPageBreak/>
              <w:t>виховний комплекс "Гімназія</w:t>
            </w:r>
            <w:r>
              <w:rPr>
                <w:lang w:val="uk-UA"/>
              </w:rPr>
              <w:t xml:space="preserve"> - загальноосвітня школа І-ІІІ ступенів №1" Добропільської міської ради Донецької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28.04.2022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https://t.me/pavlokyrylenk</w:t>
            </w:r>
            <w:r>
              <w:rPr>
                <w:lang w:val="uk-UA"/>
              </w:rPr>
              <w:lastRenderedPageBreak/>
              <w:t>o_donoda/3184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273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Білозерський професійний гірничий ліцей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https://t.me/pavlokyrylenko_donoda/3184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Заклад </w:t>
            </w:r>
            <w:r>
              <w:rPr>
                <w:lang w:val="uk-UA"/>
              </w:rPr>
              <w:t>загальної середньої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29.04.2022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https://t.me/luhanskaVTSA/2101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Лукашівський навчально-виховний комплекс "Загальноосвітня школа І-ІІІ ступенів - дитячий садок" Баришівської селищної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уточнюється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r>
              <w:rPr>
                <w:color w:val="000000"/>
                <w:lang w:val="uk-UA"/>
              </w:rPr>
              <w:t>За даними Офісу Г</w:t>
            </w:r>
            <w:r>
              <w:rPr>
                <w:color w:val="000000"/>
                <w:lang w:val="uk-UA"/>
              </w:rPr>
              <w:t>енерального прокурора відкрито кримінальне провадження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30.05.2022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https://t.me/luhanskaVTSA/2148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r>
              <w:rPr>
                <w:lang w:val="uk-UA"/>
              </w:rPr>
              <w:t>https://t.me/luhanskaVTSA/2156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shd w:val="clear" w:color="auto" w:fill="FFFF00"/>
                <w:lang w:val="uk-UA"/>
              </w:rPr>
            </w:pPr>
            <w:r>
              <w:rPr>
                <w:color w:val="000000"/>
                <w:shd w:val="clear" w:color="auto" w:fill="FFFF00"/>
                <w:lang w:val="uk-UA"/>
              </w:rPr>
              <w:t>278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r>
              <w:rPr>
                <w:shd w:val="clear" w:color="auto" w:fill="FFFF00"/>
              </w:rPr>
              <w:t xml:space="preserve">Дебальцівська філія Державного вищого навчального закладу </w:t>
            </w:r>
            <w:r>
              <w:rPr>
                <w:shd w:val="clear" w:color="auto" w:fill="FFFF00"/>
                <w:lang w:val="uk-UA"/>
              </w:rPr>
              <w:t>«</w:t>
            </w:r>
            <w:r>
              <w:rPr>
                <w:shd w:val="clear" w:color="auto" w:fill="FFFF00"/>
              </w:rPr>
              <w:t>Артемівський коледж транспортної інфраструктури</w:t>
            </w:r>
            <w:r>
              <w:rPr>
                <w:shd w:val="clear" w:color="auto" w:fill="FFFF0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shd w:val="clear" w:color="auto" w:fill="FFFF00"/>
                <w:lang w:val="uk-UA"/>
              </w:rPr>
            </w:pPr>
            <w:r>
              <w:rPr>
                <w:shd w:val="clear" w:color="auto" w:fill="FFFF00"/>
                <w:lang w:val="uk-UA"/>
              </w:rPr>
              <w:t>01.05.2022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shd w:val="clear" w:color="auto" w:fill="FFFF00"/>
                <w:lang w:val="uk-UA"/>
              </w:rPr>
            </w:pPr>
            <w:r>
              <w:rPr>
                <w:shd w:val="clear" w:color="auto" w:fill="FFFF00"/>
                <w:lang w:val="uk-UA"/>
              </w:rPr>
              <w:t>https://t.me/ombudsmanrf/647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shd w:val="clear" w:color="auto" w:fill="FFFF00"/>
                <w:lang w:val="uk-UA"/>
              </w:rPr>
            </w:pPr>
            <w:r>
              <w:rPr>
                <w:color w:val="000000"/>
                <w:shd w:val="clear" w:color="auto" w:fill="FFFF00"/>
                <w:lang w:val="uk-UA"/>
              </w:rPr>
              <w:t>279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shd w:val="clear" w:color="auto" w:fill="FFFF00"/>
                <w:lang w:val="uk-UA"/>
              </w:rPr>
            </w:pPr>
            <w:r>
              <w:rPr>
                <w:shd w:val="clear" w:color="auto" w:fill="FFFF00"/>
                <w:lang w:val="uk-UA"/>
              </w:rPr>
              <w:t>Дебальцівська загальноосвітня школа І-ІІІ ступенів №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shd w:val="clear" w:color="auto" w:fill="FFFF00"/>
                <w:lang w:val="uk-UA"/>
              </w:rPr>
            </w:pPr>
            <w:r>
              <w:rPr>
                <w:shd w:val="clear" w:color="auto" w:fill="FFFF00"/>
                <w:lang w:val="uk-UA"/>
              </w:rPr>
              <w:t>01.05.2022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shd w:val="clear" w:color="auto" w:fill="FFFF00"/>
                <w:lang w:val="uk-UA"/>
              </w:rPr>
            </w:pPr>
            <w:r>
              <w:rPr>
                <w:shd w:val="clear" w:color="auto" w:fill="FFFF00"/>
                <w:lang w:val="uk-UA"/>
              </w:rPr>
              <w:t>https://t.me/ombudsmanrf/647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shd w:val="clear" w:color="auto" w:fill="FFFF00"/>
                <w:lang w:val="uk-UA"/>
              </w:rPr>
            </w:pPr>
            <w:r>
              <w:rPr>
                <w:color w:val="000000"/>
                <w:shd w:val="clear" w:color="auto" w:fill="FFFF00"/>
                <w:lang w:val="uk-UA"/>
              </w:rPr>
              <w:t>280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shd w:val="clear" w:color="auto" w:fill="FFFF00"/>
                <w:lang w:val="uk-UA"/>
              </w:rPr>
            </w:pPr>
            <w:r>
              <w:rPr>
                <w:shd w:val="clear" w:color="auto" w:fill="FFFF00"/>
                <w:lang w:val="uk-UA"/>
              </w:rPr>
              <w:t>Заклад дошкільної освіти № 4 «Казка» Дебальцівської міської ради Донецкої області</w:t>
            </w:r>
          </w:p>
          <w:p w:rsidR="00271EC3" w:rsidRDefault="00271EC3">
            <w:pPr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shd w:val="clear" w:color="auto" w:fill="FFFF00"/>
                <w:lang w:val="uk-UA"/>
              </w:rPr>
            </w:pPr>
            <w:r>
              <w:rPr>
                <w:shd w:val="clear" w:color="auto" w:fill="FFFF00"/>
                <w:lang w:val="uk-UA"/>
              </w:rPr>
              <w:t>01.05.2022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shd w:val="clear" w:color="auto" w:fill="FFFF00"/>
                <w:lang w:val="uk-UA"/>
              </w:rPr>
            </w:pPr>
            <w:r>
              <w:rPr>
                <w:shd w:val="clear" w:color="auto" w:fill="FFFF00"/>
                <w:lang w:val="uk-UA"/>
              </w:rPr>
              <w:t>https://t.me/ombudsmanrf/647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Лисичанський ліцей № 17 Сєвєродонецького району Луганської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r>
              <w:rPr>
                <w:lang w:val="en-US"/>
              </w:rPr>
              <w:t>02</w:t>
            </w:r>
            <w:r>
              <w:rPr>
                <w:lang w:val="uk-UA"/>
              </w:rPr>
              <w:t>.05.2022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hyperlink r:id="rId434" w:history="1">
              <w:r>
                <w:rPr>
                  <w:rStyle w:val="a5"/>
                  <w:lang w:val="uk-UA"/>
                </w:rPr>
                <w:t>https://t.me/znua_live/34598</w:t>
              </w:r>
            </w:hyperlink>
          </w:p>
          <w:p w:rsidR="00271EC3" w:rsidRDefault="002175DA">
            <w:pPr>
              <w:jc w:val="center"/>
            </w:pPr>
            <w:hyperlink r:id="rId435" w:history="1">
              <w:r>
                <w:rPr>
                  <w:rStyle w:val="a5"/>
                  <w:lang w:val="uk-UA"/>
                </w:rPr>
                <w:t>https://ui.org.ua/sectors/lysychansk-gymnasium/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Залізнична гімназія імені В.Г. Плетіня Гуляйпільської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hyperlink r:id="rId436" w:history="1">
              <w:r>
                <w:rPr>
                  <w:rStyle w:val="a5"/>
                  <w:lang w:val="uk-UA"/>
                </w:rPr>
                <w:t>https://t.me/znua_live/34742</w:t>
              </w:r>
            </w:hyperlink>
            <w:r>
              <w:rPr>
                <w:lang w:val="uk-UA"/>
              </w:rPr>
              <w:t xml:space="preserve"> </w:t>
            </w:r>
          </w:p>
          <w:p w:rsidR="00271EC3" w:rsidRDefault="002175DA">
            <w:pPr>
              <w:jc w:val="center"/>
            </w:pPr>
            <w:hyperlink r:id="rId437" w:history="1">
              <w:r>
                <w:rPr>
                  <w:rStyle w:val="a5"/>
                  <w:lang w:val="uk-UA"/>
                </w:rPr>
                <w:t>https://www.un</w:t>
              </w:r>
              <w:r>
                <w:rPr>
                  <w:rStyle w:val="a5"/>
                  <w:lang w:val="uk-UA"/>
                </w:rPr>
                <w:t>ian.net/war/rossiyane-obstrelyali-poselok-zheleznodorozhnyy-v-zaporozhskoy-oblasti-novosti-vtorzheniya-rossii-na-ukrainu-11810871.html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r>
              <w:t xml:space="preserve">Гімназія № 7 міста Сєвєродонецька Луганської </w:t>
            </w:r>
            <w:r>
              <w:lastRenderedPageBreak/>
              <w:t>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03.05.2022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hyperlink r:id="rId438" w:history="1">
              <w:r>
                <w:rPr>
                  <w:rStyle w:val="a5"/>
                  <w:lang w:val="uk-UA"/>
                </w:rPr>
                <w:t>ht</w:t>
              </w:r>
              <w:r>
                <w:rPr>
                  <w:rStyle w:val="a5"/>
                  <w:lang w:val="uk-UA"/>
                </w:rPr>
                <w:t>tps://t.me/dsns_telegram/6555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284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r>
              <w:rPr>
                <w:shd w:val="clear" w:color="auto" w:fill="FFFF00"/>
              </w:rPr>
              <w:t xml:space="preserve">Заклад дошкільної освіти  ясла-садок </w:t>
            </w:r>
            <w:r>
              <w:rPr>
                <w:shd w:val="clear" w:color="auto" w:fill="FFFF00"/>
                <w:lang w:val="uk-UA"/>
              </w:rPr>
              <w:t>«</w:t>
            </w:r>
            <w:r>
              <w:rPr>
                <w:shd w:val="clear" w:color="auto" w:fill="FFFF00"/>
              </w:rPr>
              <w:t>Сонечко</w:t>
            </w:r>
            <w:r>
              <w:rPr>
                <w:shd w:val="clear" w:color="auto" w:fill="FFFF00"/>
                <w:lang w:val="uk-UA"/>
              </w:rPr>
              <w:t>»</w:t>
            </w:r>
            <w:r>
              <w:rPr>
                <w:shd w:val="clear" w:color="auto" w:fill="FFFF00"/>
              </w:rPr>
              <w:t xml:space="preserve"> комбінованого типу Первомайскої міської ради</w:t>
            </w:r>
          </w:p>
          <w:p w:rsidR="00271EC3" w:rsidRDefault="00271EC3">
            <w:pPr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shd w:val="clear" w:color="auto" w:fill="FFFF00"/>
                <w:lang w:val="uk-UA"/>
              </w:rPr>
            </w:pPr>
            <w:r>
              <w:rPr>
                <w:shd w:val="clear" w:color="auto" w:fill="FFFF00"/>
                <w:lang w:val="uk-UA"/>
              </w:rPr>
              <w:t>03.05.2022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shd w:val="clear" w:color="auto" w:fill="FFFF00"/>
                <w:lang w:val="uk-UA"/>
              </w:rPr>
            </w:pPr>
            <w:r>
              <w:rPr>
                <w:shd w:val="clear" w:color="auto" w:fill="FFFF00"/>
                <w:lang w:val="uk-UA"/>
              </w:rPr>
              <w:t>https://t.me/ombudsmanrf/655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shd w:val="clear" w:color="auto" w:fill="FFFF00"/>
                <w:lang w:val="uk-UA"/>
              </w:rPr>
            </w:pPr>
            <w:r>
              <w:rPr>
                <w:shd w:val="clear" w:color="auto" w:fill="FFFF00"/>
                <w:lang w:val="uk-UA"/>
              </w:rPr>
              <w:t xml:space="preserve">Первомайська багатопрофільна гімназія Первомайської міської ради Луганської </w:t>
            </w:r>
            <w:r>
              <w:rPr>
                <w:shd w:val="clear" w:color="auto" w:fill="FFFF00"/>
                <w:lang w:val="uk-UA"/>
              </w:rPr>
              <w:t>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r>
              <w:rPr>
                <w:shd w:val="clear" w:color="auto" w:fill="FFFF00"/>
                <w:lang w:val="uk-UA"/>
              </w:rPr>
              <w:t>03.05.2022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r>
              <w:rPr>
                <w:shd w:val="clear" w:color="auto" w:fill="FFFF00"/>
                <w:lang w:val="uk-UA"/>
              </w:rPr>
              <w:t>https://t.me/ombudsmanrf/655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(школа-інтернат)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r>
              <w:t>04.05.2022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r>
              <w:rPr>
                <w:lang w:val="uk-UA"/>
              </w:rPr>
              <w:t>https://t.me/Tsaplienko/7692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r>
              <w:t>04.05.2022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https://t.me/nurnberg2022/4520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05.05.2022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https://t.me/ukraina24tv/30640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дошкільної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05.05.2022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https://t.me/ukraina24tv/30640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Заклад загальної </w:t>
            </w:r>
            <w:r>
              <w:rPr>
                <w:lang w:val="uk-UA"/>
              </w:rPr>
              <w:t>середньої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05.05.2022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https://t.me/ukraina24tv/30656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дошкільної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05.05.2022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https://t.me/ukraina24tv/30656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05.05.2022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https://lb.ua/society/2022/05/05/515784_vorog_obstrilyav_mikolaiv.html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05.05.2022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hyperlink r:id="rId439" w:history="1">
              <w:r>
                <w:rPr>
                  <w:rStyle w:val="a5"/>
                  <w:lang w:val="uk-UA"/>
                </w:rPr>
                <w:t>https://t.me/pavlokyrylenko_donoda/3308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Заклад </w:t>
            </w:r>
            <w:r>
              <w:rPr>
                <w:lang w:val="uk-UA"/>
              </w:rPr>
              <w:t>загальної середньої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05.05.2022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hyperlink r:id="rId440" w:history="1">
              <w:r>
                <w:rPr>
                  <w:rStyle w:val="a5"/>
                  <w:lang w:val="uk-UA"/>
                </w:rPr>
                <w:t>https://t.me/pavlokyrylenko_donoda/3308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дошкільної освіти</w:t>
            </w:r>
          </w:p>
          <w:p w:rsidR="00271EC3" w:rsidRDefault="002175DA">
            <w:pPr>
              <w:jc w:val="center"/>
            </w:pPr>
            <w:r>
              <w:rPr>
                <w:i/>
                <w:iCs/>
                <w:lang w:val="uk-UA"/>
              </w:rPr>
              <w:t>(Інформація уточнюється)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05.05.2022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hyperlink r:id="rId441" w:history="1">
              <w:r>
                <w:rPr>
                  <w:rStyle w:val="a5"/>
                  <w:lang w:val="uk-UA"/>
                </w:rPr>
                <w:t>https://t.me/pavlokyrylenko_donoda/3308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r>
              <w:t>Білогорівський ліцей Сєвєродонецького району Луганської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r>
              <w:rPr>
                <w:lang w:val="en-US"/>
              </w:rPr>
              <w:t>07</w:t>
            </w:r>
            <w:r>
              <w:rPr>
                <w:lang w:val="uk-UA"/>
              </w:rPr>
              <w:t>.05.2022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hyperlink r:id="rId442" w:history="1">
              <w:r>
                <w:rPr>
                  <w:rStyle w:val="a5"/>
                  <w:lang w:val="uk-UA"/>
                </w:rPr>
                <w:t>https://t.me/ukraina24tv/31213</w:t>
              </w:r>
            </w:hyperlink>
            <w:r>
              <w:rPr>
                <w:lang w:val="uk-UA"/>
              </w:rPr>
              <w:t xml:space="preserve"> </w:t>
            </w:r>
          </w:p>
          <w:p w:rsidR="00271EC3" w:rsidRDefault="002175DA">
            <w:pPr>
              <w:jc w:val="center"/>
            </w:pPr>
            <w:hyperlink r:id="rId443" w:history="1">
              <w:r>
                <w:rPr>
                  <w:rStyle w:val="a5"/>
                  <w:lang w:val="uk-UA"/>
                </w:rPr>
                <w:t>https://www.unian.ua/war/aviaudar-rf-po-shkoli-z-lyudmi-v-luganskiy-oblasti-stalo-</w:t>
              </w:r>
              <w:r>
                <w:rPr>
                  <w:rStyle w:val="a5"/>
                  <w:lang w:val="uk-UA"/>
                </w:rPr>
                <w:t>vidomo-pro-zhertvi-foto-novini-vtorgnennya-rosiji-v-ukrajinu-11817309.html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271EC3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pStyle w:val="TableContents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297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r>
              <w:t>Костянтинівський професійний будівельний ліцей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r>
              <w:rPr>
                <w:lang w:val="en-US"/>
              </w:rPr>
              <w:t>07</w:t>
            </w:r>
            <w:r>
              <w:rPr>
                <w:lang w:val="uk-UA"/>
              </w:rPr>
              <w:t>.05.2022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EC3" w:rsidRDefault="002175DA">
            <w:pPr>
              <w:jc w:val="center"/>
            </w:pPr>
            <w:hyperlink r:id="rId444" w:history="1">
              <w:r>
                <w:rPr>
                  <w:rStyle w:val="a5"/>
                  <w:lang w:val="uk-UA"/>
                </w:rPr>
                <w:t>https://t.me/dsns_telegram/6644</w:t>
              </w:r>
            </w:hyperlink>
            <w:r>
              <w:rPr>
                <w:lang w:val="uk-UA"/>
              </w:rPr>
              <w:t xml:space="preserve"> </w:t>
            </w:r>
          </w:p>
        </w:tc>
      </w:tr>
    </w:tbl>
    <w:p w:rsidR="00271EC3" w:rsidRDefault="00271EC3">
      <w:pPr>
        <w:pStyle w:val="Standard"/>
        <w:jc w:val="center"/>
        <w:rPr>
          <w:lang w:val="uk-UA"/>
        </w:rPr>
      </w:pPr>
    </w:p>
    <w:p w:rsidR="00271EC3" w:rsidRDefault="00271EC3">
      <w:pPr>
        <w:pStyle w:val="Standard"/>
        <w:jc w:val="center"/>
        <w:rPr>
          <w:lang w:val="uk-UA"/>
        </w:rPr>
      </w:pPr>
    </w:p>
    <w:p w:rsidR="00271EC3" w:rsidRDefault="00271EC3">
      <w:pPr>
        <w:pStyle w:val="Standard"/>
        <w:jc w:val="center"/>
        <w:rPr>
          <w:lang w:val="uk-UA"/>
        </w:rPr>
      </w:pPr>
    </w:p>
    <w:p w:rsidR="00271EC3" w:rsidRDefault="002175DA">
      <w:pPr>
        <w:pStyle w:val="Standard"/>
        <w:tabs>
          <w:tab w:val="left" w:pos="787"/>
        </w:tabs>
      </w:pPr>
      <w:r>
        <w:rPr>
          <w:shd w:val="clear" w:color="auto" w:fill="FFFF00"/>
          <w:lang w:val="uk-UA"/>
        </w:rPr>
        <w:tab/>
      </w:r>
      <w:r>
        <w:rPr>
          <w:lang w:val="uk-UA"/>
        </w:rPr>
        <w:t xml:space="preserve">  - інформація, оприлюднена </w:t>
      </w:r>
      <w:r>
        <w:rPr>
          <w:lang w:val="uk-UA"/>
        </w:rPr>
        <w:t>омбудсменом рф</w:t>
      </w:r>
    </w:p>
    <w:sectPr w:rsidR="00271EC3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DA" w:rsidRDefault="002175DA">
      <w:r>
        <w:separator/>
      </w:r>
    </w:p>
  </w:endnote>
  <w:endnote w:type="continuationSeparator" w:id="0">
    <w:p w:rsidR="002175DA" w:rsidRDefault="0021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DA" w:rsidRDefault="002175DA">
      <w:r>
        <w:rPr>
          <w:color w:val="000000"/>
        </w:rPr>
        <w:separator/>
      </w:r>
    </w:p>
  </w:footnote>
  <w:footnote w:type="continuationSeparator" w:id="0">
    <w:p w:rsidR="002175DA" w:rsidRDefault="00217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1EC3"/>
    <w:rsid w:val="002175DA"/>
    <w:rsid w:val="00271EC3"/>
    <w:rsid w:val="00B827AE"/>
    <w:rsid w:val="00E6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3">
    <w:name w:val="heading 3"/>
    <w:basedOn w:val="a"/>
    <w:pPr>
      <w:widowControl/>
      <w:suppressAutoHyphens w:val="0"/>
      <w:spacing w:before="100" w:after="100"/>
      <w:textAlignment w:val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character" w:customStyle="1" w:styleId="copy-file-field">
    <w:name w:val="copy-file-field"/>
    <w:basedOn w:val="a0"/>
  </w:style>
  <w:style w:type="character" w:styleId="a5">
    <w:name w:val="Hyperlink"/>
    <w:basedOn w:val="a0"/>
    <w:rPr>
      <w:color w:val="0563C1"/>
      <w:u w:val="single"/>
    </w:rPr>
  </w:style>
  <w:style w:type="character" w:customStyle="1" w:styleId="a6">
    <w:name w:val="Неразрешенное упоминание"/>
    <w:basedOn w:val="a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rPr>
      <w:rFonts w:eastAsia="Times New Roman" w:cs="Times New Roman"/>
      <w:b/>
      <w:bCs/>
      <w:kern w:val="0"/>
      <w:sz w:val="27"/>
      <w:szCs w:val="27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7">
    <w:name w:val="FollowedHyperlink"/>
    <w:basedOn w:val="a0"/>
    <w:rPr>
      <w:color w:val="954F72"/>
      <w:u w:val="single"/>
    </w:rPr>
  </w:style>
  <w:style w:type="character" w:styleId="a8">
    <w:name w:val="Strong"/>
    <w:basedOn w:val="a0"/>
    <w:rPr>
      <w:b/>
      <w:bCs/>
    </w:rPr>
  </w:style>
  <w:style w:type="character" w:customStyle="1" w:styleId="20">
    <w:name w:val="Заголовок 2 Знак"/>
    <w:basedOn w:val="a0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a9">
    <w:name w:val="Emphasis"/>
    <w:basedOn w:val="a0"/>
    <w:rPr>
      <w:i/>
      <w:iCs/>
    </w:rPr>
  </w:style>
  <w:style w:type="character" w:customStyle="1" w:styleId="10">
    <w:name w:val="Заголовок 1 Знак"/>
    <w:basedOn w:val="a0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3">
    <w:name w:val="heading 3"/>
    <w:basedOn w:val="a"/>
    <w:pPr>
      <w:widowControl/>
      <w:suppressAutoHyphens w:val="0"/>
      <w:spacing w:before="100" w:after="100"/>
      <w:textAlignment w:val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character" w:customStyle="1" w:styleId="copy-file-field">
    <w:name w:val="copy-file-field"/>
    <w:basedOn w:val="a0"/>
  </w:style>
  <w:style w:type="character" w:styleId="a5">
    <w:name w:val="Hyperlink"/>
    <w:basedOn w:val="a0"/>
    <w:rPr>
      <w:color w:val="0563C1"/>
      <w:u w:val="single"/>
    </w:rPr>
  </w:style>
  <w:style w:type="character" w:customStyle="1" w:styleId="a6">
    <w:name w:val="Неразрешенное упоминание"/>
    <w:basedOn w:val="a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rPr>
      <w:rFonts w:eastAsia="Times New Roman" w:cs="Times New Roman"/>
      <w:b/>
      <w:bCs/>
      <w:kern w:val="0"/>
      <w:sz w:val="27"/>
      <w:szCs w:val="27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7">
    <w:name w:val="FollowedHyperlink"/>
    <w:basedOn w:val="a0"/>
    <w:rPr>
      <w:color w:val="954F72"/>
      <w:u w:val="single"/>
    </w:rPr>
  </w:style>
  <w:style w:type="character" w:styleId="a8">
    <w:name w:val="Strong"/>
    <w:basedOn w:val="a0"/>
    <w:rPr>
      <w:b/>
      <w:bCs/>
    </w:rPr>
  </w:style>
  <w:style w:type="character" w:customStyle="1" w:styleId="20">
    <w:name w:val="Заголовок 2 Знак"/>
    <w:basedOn w:val="a0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a9">
    <w:name w:val="Emphasis"/>
    <w:basedOn w:val="a0"/>
    <w:rPr>
      <w:i/>
      <w:iCs/>
    </w:rPr>
  </w:style>
  <w:style w:type="character" w:customStyle="1" w:styleId="10">
    <w:name w:val="Заголовок 1 Знак"/>
    <w:basedOn w:val="a0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299" Type="http://schemas.openxmlformats.org/officeDocument/2006/relationships/hyperlink" Target="https://ukranews.com/ua/news/839269-u-chernigovi-okupanty-rozbombyly-shkolu-pid-zavalamy-mozhut-buty-lyudy" TargetMode="External"/><Relationship Id="rId21" Type="http://schemas.openxmlformats.org/officeDocument/2006/relationships/hyperlink" Target="https://ua.korrespondent.net/ukraine/4453138-aviaudar-po-marianivtsi-vbyto-piat-myrnykh-zhyteliv" TargetMode="External"/><Relationship Id="rId63" Type="http://schemas.openxmlformats.org/officeDocument/2006/relationships/hyperlink" Target="https://vchaspik.ua/ua/regiony/523967-u-syevyerodonecku-okupanty-obstrilyaly-shkolu-u-shovyshchi-yakoyi-perebuvaly-lyudy" TargetMode="External"/><Relationship Id="rId159" Type="http://schemas.openxmlformats.org/officeDocument/2006/relationships/hyperlink" Target="https://www.youtube.com/watch?v=CDzg2NlsyWE" TargetMode="External"/><Relationship Id="rId324" Type="http://schemas.openxmlformats.org/officeDocument/2006/relationships/hyperlink" Target="https://ukranews.com/ua/news/839269-u-chernigovi-okupanty-rozbombyly-shkolu-pid-zavalamy-mozhut-buty-lyudy" TargetMode="External"/><Relationship Id="rId366" Type="http://schemas.openxmlformats.org/officeDocument/2006/relationships/hyperlink" Target="https://www.ukrinform.ua/rubric-regions/3422041-u-hersoni-pid-cas-obstriliv-vorog-poskodiv-pat-zakladiv-osviti.html" TargetMode="External"/><Relationship Id="rId170" Type="http://schemas.openxmlformats.org/officeDocument/2006/relationships/hyperlink" Target="https://www.youtube.com/watch?v=CDzg2NlsyWE" TargetMode="External"/><Relationship Id="rId226" Type="http://schemas.openxmlformats.org/officeDocument/2006/relationships/hyperlink" Target="https://vchasnoua.com/donbass/71576-obstrily-po-myrnykh-zhyteliakh-i-novi-ruinuvannia-sytuatsiia-na-luhanshchyni-stanom-na-ranok" TargetMode="External"/><Relationship Id="rId433" Type="http://schemas.openxmlformats.org/officeDocument/2006/relationships/hyperlink" Target="https://t.me/nurnberg2022/4031" TargetMode="External"/><Relationship Id="rId268" Type="http://schemas.openxmlformats.org/officeDocument/2006/relationships/hyperlink" Target="https://www.ukrinform.ua/rubric-regions/3419768-u-centri-zitomira-vorozij-aviaudar-zrujnuvav-skolu.html" TargetMode="External"/><Relationship Id="rId32" Type="http://schemas.openxmlformats.org/officeDocument/2006/relationships/hyperlink" Target="https://www.0629.com.ua/news/3341529/sogodni-zranku-pid-obstril-popala-skola-u-kalmiusskomu-rajoni" TargetMode="External"/><Relationship Id="rId74" Type="http://schemas.openxmlformats.org/officeDocument/2006/relationships/hyperlink" Target="https://vchaspik.ua/ua/regiony/523967-u-syevyerodonecku-okupanty-obstrilyaly-shkolu-u-shovyshchi-yakoyi-perebuvaly-lyudy" TargetMode="External"/><Relationship Id="rId128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335" Type="http://schemas.openxmlformats.org/officeDocument/2006/relationships/hyperlink" Target="https://www.ukrinform.ua/rubric-regions/3422041-u-hersoni-pid-cas-obstriliv-vorog-poskodiv-pat-zakladiv-osviti.html" TargetMode="External"/><Relationship Id="rId377" Type="http://schemas.openxmlformats.org/officeDocument/2006/relationships/hyperlink" Target="https://www.ukrinform.ua/rubric-regions/3422041-u-hersoni-pid-cas-obstriliv-vorog-poskodiv-pat-zakladiv-osviti.html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ww.youtube.com/watch?v=CDzg2NlsyWE" TargetMode="External"/><Relationship Id="rId237" Type="http://schemas.openxmlformats.org/officeDocument/2006/relationships/hyperlink" Target="https://vchasnoua.com/donbass/71576-obstrily-po-myrnykh-zhyteliakh-i-novi-ruinuvannia-sytuatsiia-na-luhanshchyni-stanom-na-ranok" TargetMode="External"/><Relationship Id="rId402" Type="http://schemas.openxmlformats.org/officeDocument/2006/relationships/hyperlink" Target="https://suspilne.media/217617-u-rubiznomu-rosijski-okupanti-zrujnuvali-ditacij-internat-likarnu-ta-skoli/" TargetMode="External"/><Relationship Id="rId279" Type="http://schemas.openxmlformats.org/officeDocument/2006/relationships/hyperlink" Target="https://ukranews.com/ua/news/839269-u-chernigovi-okupanty-rozbombyly-shkolu-pid-zavalamy-mozhut-buty-lyudy" TargetMode="External"/><Relationship Id="rId444" Type="http://schemas.openxmlformats.org/officeDocument/2006/relationships/hyperlink" Target="https://t.me/dsns_telegram/6644" TargetMode="External"/><Relationship Id="rId43" Type="http://schemas.openxmlformats.org/officeDocument/2006/relationships/hyperlink" Target="https://www.0629.com.ua/news/3341529/sogodni-zranku-pid-obstril-popala-skola-u-kalmiusskomu-rajoni" TargetMode="External"/><Relationship Id="rId139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290" Type="http://schemas.openxmlformats.org/officeDocument/2006/relationships/hyperlink" Target="https://ukranews.com/ua/news/839269-u-chernigovi-okupanty-rozbombyly-shkolu-pid-zavalamy-mozhut-buty-lyudy" TargetMode="External"/><Relationship Id="rId304" Type="http://schemas.openxmlformats.org/officeDocument/2006/relationships/hyperlink" Target="https://ukranews.com/ua/news/839269-u-chernigovi-okupanty-rozbombyly-shkolu-pid-zavalamy-mozhut-buty-lyudy" TargetMode="External"/><Relationship Id="rId346" Type="http://schemas.openxmlformats.org/officeDocument/2006/relationships/hyperlink" Target="https://www.ukrinform.ua/rubric-regions/3422041-u-hersoni-pid-cas-obstriliv-vorog-poskodiv-pat-zakladiv-osviti.html" TargetMode="External"/><Relationship Id="rId388" Type="http://schemas.openxmlformats.org/officeDocument/2006/relationships/hyperlink" Target="https://www.ukrinform.ua/rubric-regions/3422041-u-hersoni-pid-cas-obstriliv-vorog-poskodiv-pat-zakladiv-osviti.html" TargetMode="External"/><Relationship Id="rId85" Type="http://schemas.openxmlformats.org/officeDocument/2006/relationships/hyperlink" Target="https://vchaspik.ua/ua/regiony/523967-u-syevyerodonecku-okupanty-obstrilyaly-shkolu-u-shovyshchi-yakoyi-perebuvaly-lyudy" TargetMode="External"/><Relationship Id="rId150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192" Type="http://schemas.openxmlformats.org/officeDocument/2006/relationships/hyperlink" Target="https://24tv.ua/ru/jenergodare-vrazheskij-snarjad-popal-shkolu-dom-vspyhnul-pozhar_n1889094" TargetMode="External"/><Relationship Id="rId206" Type="http://schemas.openxmlformats.org/officeDocument/2006/relationships/hyperlink" Target="https://24tv.ua/ru/jenergodare-vrazheskij-snarjad-popal-shkolu-dom-vspyhnul-pozhar_n1889094" TargetMode="External"/><Relationship Id="rId413" Type="http://schemas.openxmlformats.org/officeDocument/2006/relationships/hyperlink" Target="https://suspilne.media/217617-u-rubiznomu-rosijski-okupanti-zrujnuvali-ditacij-internat-likarnu-ta-skoli/" TargetMode="External"/><Relationship Id="rId248" Type="http://schemas.openxmlformats.org/officeDocument/2006/relationships/hyperlink" Target="https://www.ukrinform.ua/rubric-regions/3419768-u-centri-zitomira-vorozij-aviaudar-zrujnuvav-skolu.html" TargetMode="External"/><Relationship Id="rId12" Type="http://schemas.openxmlformats.org/officeDocument/2006/relationships/hyperlink" Target="https://ua.korrespondent.net/ukraine/4453138-aviaudar-po-marianivtsi-vbyto-piat-myrnykh-zhyteliv" TargetMode="External"/><Relationship Id="rId108" Type="http://schemas.openxmlformats.org/officeDocument/2006/relationships/hyperlink" Target="https://vchaspik.ua/ua/regiony/523967-u-syevyerodonecku-okupanty-obstrilyaly-shkolu-u-shovyshchi-yakoyi-perebuvaly-lyudy" TargetMode="External"/><Relationship Id="rId315" Type="http://schemas.openxmlformats.org/officeDocument/2006/relationships/hyperlink" Target="https://ukranews.com/ua/news/839269-u-chernigovi-okupanty-rozbombyly-shkolu-pid-zavalamy-mozhut-buty-lyudy" TargetMode="External"/><Relationship Id="rId357" Type="http://schemas.openxmlformats.org/officeDocument/2006/relationships/hyperlink" Target="https://www.ukrinform.ua/rubric-regions/3422041-u-hersoni-pid-cas-obstriliv-vorog-poskodiv-pat-zakladiv-osviti.html" TargetMode="External"/><Relationship Id="rId54" Type="http://schemas.openxmlformats.org/officeDocument/2006/relationships/hyperlink" Target="https://www.0629.com.ua/news/3341529/sogodni-zranku-pid-obstril-popala-skola-u-kalmiusskomu-rajoni" TargetMode="External"/><Relationship Id="rId75" Type="http://schemas.openxmlformats.org/officeDocument/2006/relationships/hyperlink" Target="https://vchaspik.ua/ua/regiony/523967-u-syevyerodonecku-okupanty-obstrilyaly-shkolu-u-shovyshchi-yakoyi-perebuvaly-lyudy" TargetMode="External"/><Relationship Id="rId96" Type="http://schemas.openxmlformats.org/officeDocument/2006/relationships/hyperlink" Target="https://vchaspik.ua/ua/regiony/523967-u-syevyerodonecku-okupanty-obstrilyaly-shkolu-u-shovyshchi-yakoyi-perebuvaly-lyudy" TargetMode="External"/><Relationship Id="rId140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161" Type="http://schemas.openxmlformats.org/officeDocument/2006/relationships/hyperlink" Target="https://www.youtube.com/watch?v=CDzg2NlsyWE" TargetMode="External"/><Relationship Id="rId182" Type="http://schemas.openxmlformats.org/officeDocument/2006/relationships/hyperlink" Target="https://www.youtube.com/watch?v=CDzg2NlsyWE" TargetMode="External"/><Relationship Id="rId217" Type="http://schemas.openxmlformats.org/officeDocument/2006/relationships/hyperlink" Target="https://vchasnoua.com/donbass/71576-obstrily-po-myrnykh-zhyteliakh-i-novi-ruinuvannia-sytuatsiia-na-luhanshchyni-stanom-na-ranok" TargetMode="External"/><Relationship Id="rId378" Type="http://schemas.openxmlformats.org/officeDocument/2006/relationships/hyperlink" Target="https://www.ukrinform.ua/rubric-regions/3422041-u-hersoni-pid-cas-obstriliv-vorog-poskodiv-pat-zakladiv-osviti.html" TargetMode="External"/><Relationship Id="rId399" Type="http://schemas.openxmlformats.org/officeDocument/2006/relationships/hyperlink" Target="https://suspilne.media/217617-u-rubiznomu-rosijski-okupanti-zrujnuvali-ditacij-internat-likarnu-ta-skoli/" TargetMode="External"/><Relationship Id="rId403" Type="http://schemas.openxmlformats.org/officeDocument/2006/relationships/hyperlink" Target="https://suspilne.media/217617-u-rubiznomu-rosijski-okupanti-zrujnuvali-ditacij-internat-likarnu-ta-skoli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vchasnoua.com/donbass/71576-obstrily-po-myrnykh-zhyteliakh-i-novi-ruinuvannia-sytuatsiia-na-luhanshchyni-stanom-na-ranok" TargetMode="External"/><Relationship Id="rId259" Type="http://schemas.openxmlformats.org/officeDocument/2006/relationships/hyperlink" Target="https://www.ukrinform.ua/rubric-regions/3419768-u-centri-zitomira-vorozij-aviaudar-zrujnuvav-skolu.html" TargetMode="External"/><Relationship Id="rId424" Type="http://schemas.openxmlformats.org/officeDocument/2006/relationships/hyperlink" Target="https://tsn.ua/ukrayina/pid-harkovom-okupanti-obstrilyali-shkolu-ta-budinok-kulturi-ye-zhertvi-2011516.html" TargetMode="External"/><Relationship Id="rId445" Type="http://schemas.openxmlformats.org/officeDocument/2006/relationships/fontTable" Target="fontTable.xml"/><Relationship Id="rId23" Type="http://schemas.openxmlformats.org/officeDocument/2006/relationships/hyperlink" Target="https://ua.korrespondent.net/ukraine/4453138-aviaudar-po-marianivtsi-vbyto-piat-myrnykh-zhyteliv" TargetMode="External"/><Relationship Id="rId119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270" Type="http://schemas.openxmlformats.org/officeDocument/2006/relationships/hyperlink" Target="https://www.ukrinform.ua/rubric-regions/3419768-u-centri-zitomira-vorozij-aviaudar-zrujnuvav-skolu.html" TargetMode="External"/><Relationship Id="rId291" Type="http://schemas.openxmlformats.org/officeDocument/2006/relationships/hyperlink" Target="https://ukranews.com/ua/news/839269-u-chernigovi-okupanty-rozbombyly-shkolu-pid-zavalamy-mozhut-buty-lyudy" TargetMode="External"/><Relationship Id="rId305" Type="http://schemas.openxmlformats.org/officeDocument/2006/relationships/hyperlink" Target="https://ukranews.com/ua/news/839269-u-chernigovi-okupanty-rozbombyly-shkolu-pid-zavalamy-mozhut-buty-lyudy" TargetMode="External"/><Relationship Id="rId326" Type="http://schemas.openxmlformats.org/officeDocument/2006/relationships/hyperlink" Target="https://ukranews.com/ua/news/839269-u-chernigovi-okupanty-rozbombyly-shkolu-pid-zavalamy-mozhut-buty-lyudy" TargetMode="External"/><Relationship Id="rId347" Type="http://schemas.openxmlformats.org/officeDocument/2006/relationships/hyperlink" Target="https://www.ukrinform.ua/rubric-regions/3422041-u-hersoni-pid-cas-obstriliv-vorog-poskodiv-pat-zakladiv-osviti.html" TargetMode="External"/><Relationship Id="rId44" Type="http://schemas.openxmlformats.org/officeDocument/2006/relationships/hyperlink" Target="https://www.0629.com.ua/news/3341529/sogodni-zranku-pid-obstril-popala-skola-u-kalmiusskomu-rajoni" TargetMode="External"/><Relationship Id="rId65" Type="http://schemas.openxmlformats.org/officeDocument/2006/relationships/hyperlink" Target="https://vchaspik.ua/ua/regiony/523967-u-syevyerodonecku-okupanty-obstrilyaly-shkolu-u-shovyshchi-yakoyi-perebuvaly-lyudy" TargetMode="External"/><Relationship Id="rId86" Type="http://schemas.openxmlformats.org/officeDocument/2006/relationships/hyperlink" Target="https://hromadske.ua/posts/somij-den-povnomasshtabnoyi-vijni-rosiyi-proti-ukrayini-tekstovij-onlajn" TargetMode="External"/><Relationship Id="rId130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151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368" Type="http://schemas.openxmlformats.org/officeDocument/2006/relationships/hyperlink" Target="https://www.ukrinform.ua/rubric-regions/3422041-u-hersoni-pid-cas-obstriliv-vorog-poskodiv-pat-zakladiv-osviti.html" TargetMode="External"/><Relationship Id="rId389" Type="http://schemas.openxmlformats.org/officeDocument/2006/relationships/hyperlink" Target="https://www.ukrinform.ua/rubric-regions/3422041-u-hersoni-pid-cas-obstriliv-vorog-poskodiv-pat-zakladiv-osviti.html" TargetMode="External"/><Relationship Id="rId172" Type="http://schemas.openxmlformats.org/officeDocument/2006/relationships/hyperlink" Target="https://www.youtube.com/watch?v=CDzg2NlsyWE" TargetMode="External"/><Relationship Id="rId193" Type="http://schemas.openxmlformats.org/officeDocument/2006/relationships/hyperlink" Target="https://24tv.ua/ru/jenergodare-vrazheskij-snarjad-popal-shkolu-dom-vspyhnul-pozhar_n1889094" TargetMode="External"/><Relationship Id="rId207" Type="http://schemas.openxmlformats.org/officeDocument/2006/relationships/hyperlink" Target="https://24tv.ua/ru/jenergodare-vrazheskij-snarjad-popal-shkolu-dom-vspyhnul-pozhar_n1889094" TargetMode="External"/><Relationship Id="rId228" Type="http://schemas.openxmlformats.org/officeDocument/2006/relationships/hyperlink" Target="https://vchasnoua.com/donbass/71576-obstrily-po-myrnykh-zhyteliakh-i-novi-ruinuvannia-sytuatsiia-na-luhanshchyni-stanom-na-ranok" TargetMode="External"/><Relationship Id="rId249" Type="http://schemas.openxmlformats.org/officeDocument/2006/relationships/hyperlink" Target="https://www.ukrinform.ua/rubric-regions/3419768-u-centri-zitomira-vorozij-aviaudar-zrujnuvav-skolu.html" TargetMode="External"/><Relationship Id="rId414" Type="http://schemas.openxmlformats.org/officeDocument/2006/relationships/hyperlink" Target="https://suspilne.media/217617-u-rubiznomu-rosijski-okupanti-zrujnuvali-ditacij-internat-likarnu-ta-skoli/" TargetMode="External"/><Relationship Id="rId435" Type="http://schemas.openxmlformats.org/officeDocument/2006/relationships/hyperlink" Target="https://ui.org.ua/sectors/lysychansk-gymnasium/" TargetMode="External"/><Relationship Id="rId13" Type="http://schemas.openxmlformats.org/officeDocument/2006/relationships/hyperlink" Target="https://ua.korrespondent.net/ukraine/4453138-aviaudar-po-marianivtsi-vbyto-piat-myrnykh-zhyteliv" TargetMode="External"/><Relationship Id="rId109" Type="http://schemas.openxmlformats.org/officeDocument/2006/relationships/hyperlink" Target="https://vchaspik.ua/ua/regiony/523967-u-syevyerodonecku-okupanty-obstrilyaly-shkolu-u-shovyshchi-yakoyi-perebuvaly-lyudy" TargetMode="External"/><Relationship Id="rId260" Type="http://schemas.openxmlformats.org/officeDocument/2006/relationships/hyperlink" Target="https://www.ukrinform.ua/rubric-regions/3419768-u-centri-zitomira-vorozij-aviaudar-zrujnuvav-skolu.html" TargetMode="External"/><Relationship Id="rId281" Type="http://schemas.openxmlformats.org/officeDocument/2006/relationships/hyperlink" Target="https://ukranews.com/ua/news/839269-u-chernigovi-okupanty-rozbombyly-shkolu-pid-zavalamy-mozhut-buty-lyudy" TargetMode="External"/><Relationship Id="rId316" Type="http://schemas.openxmlformats.org/officeDocument/2006/relationships/hyperlink" Target="https://ukranews.com/ua/news/839269-u-chernigovi-okupanty-rozbombyly-shkolu-pid-zavalamy-mozhut-buty-lyudy" TargetMode="External"/><Relationship Id="rId337" Type="http://schemas.openxmlformats.org/officeDocument/2006/relationships/hyperlink" Target="https://www.ukrinform.ua/rubric-regions/3422041-u-hersoni-pid-cas-obstriliv-vorog-poskodiv-pat-zakladiv-osviti.html" TargetMode="External"/><Relationship Id="rId34" Type="http://schemas.openxmlformats.org/officeDocument/2006/relationships/hyperlink" Target="https://www.0629.com.ua/news/3341529/sogodni-zranku-pid-obstril-popala-skola-u-kalmiusskomu-rajoni" TargetMode="External"/><Relationship Id="rId55" Type="http://schemas.openxmlformats.org/officeDocument/2006/relationships/hyperlink" Target="https://www.0629.com.ua/news/3341529/sogodni-zranku-pid-obstril-popala-skola-u-kalmiusskomu-rajoni" TargetMode="External"/><Relationship Id="rId76" Type="http://schemas.openxmlformats.org/officeDocument/2006/relationships/hyperlink" Target="https://vchaspik.ua/ua/regiony/523967-u-syevyerodonecku-okupanty-obstrilyaly-shkolu-u-shovyshchi-yakoyi-perebuvaly-lyudy" TargetMode="External"/><Relationship Id="rId97" Type="http://schemas.openxmlformats.org/officeDocument/2006/relationships/hyperlink" Target="https://vchaspik.ua/ua/regiony/523967-u-syevyerodonecku-okupanty-obstrilyaly-shkolu-u-shovyshchi-yakoyi-perebuvaly-lyudy" TargetMode="External"/><Relationship Id="rId120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141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358" Type="http://schemas.openxmlformats.org/officeDocument/2006/relationships/hyperlink" Target="https://www.ukrinform.ua/rubric-regions/3422041-u-hersoni-pid-cas-obstriliv-vorog-poskodiv-pat-zakladiv-osviti.html" TargetMode="External"/><Relationship Id="rId379" Type="http://schemas.openxmlformats.org/officeDocument/2006/relationships/hyperlink" Target="https://www.ukrinform.ua/rubric-regions/3422041-u-hersoni-pid-cas-obstriliv-vorog-poskodiv-pat-zakladiv-osviti.html" TargetMode="External"/><Relationship Id="rId7" Type="http://schemas.openxmlformats.org/officeDocument/2006/relationships/hyperlink" Target="https://ua.korrespondent.net/ukraine/4453138-aviaudar-po-marianivtsi-vbyto-piat-myrnykh-zhyteliv" TargetMode="External"/><Relationship Id="rId162" Type="http://schemas.openxmlformats.org/officeDocument/2006/relationships/hyperlink" Target="https://www.youtube.com/watch?v=CDzg2NlsyWE" TargetMode="External"/><Relationship Id="rId183" Type="http://schemas.openxmlformats.org/officeDocument/2006/relationships/hyperlink" Target="https://www.youtube.com/watch?v=CDzg2NlsyWE" TargetMode="External"/><Relationship Id="rId218" Type="http://schemas.openxmlformats.org/officeDocument/2006/relationships/hyperlink" Target="https://vchasnoua.com/donbass/71576-obstrily-po-myrnykh-zhyteliakh-i-novi-ruinuvannia-sytuatsiia-na-luhanshchyni-stanom-na-ranok" TargetMode="External"/><Relationship Id="rId239" Type="http://schemas.openxmlformats.org/officeDocument/2006/relationships/hyperlink" Target="https://vchasnoua.com/donbass/71576-obstrily-po-myrnykh-zhyteliakh-i-novi-ruinuvannia-sytuatsiia-na-luhanshchyni-stanom-na-ranok" TargetMode="External"/><Relationship Id="rId390" Type="http://schemas.openxmlformats.org/officeDocument/2006/relationships/hyperlink" Target="https://www.ukrinform.ua/rubric-regions/3422041-u-hersoni-pid-cas-obstriliv-vorog-poskodiv-pat-zakladiv-osviti.html" TargetMode="External"/><Relationship Id="rId404" Type="http://schemas.openxmlformats.org/officeDocument/2006/relationships/hyperlink" Target="https://suspilne.media/217617-u-rubiznomu-rosijski-okupanti-zrujnuvali-ditacij-internat-likarnu-ta-skoli/" TargetMode="External"/><Relationship Id="rId425" Type="http://schemas.openxmlformats.org/officeDocument/2006/relationships/hyperlink" Target="https://www.facebook.com/100064562117837/posts/342271794601555/?d=n" TargetMode="External"/><Relationship Id="rId446" Type="http://schemas.openxmlformats.org/officeDocument/2006/relationships/theme" Target="theme/theme1.xml"/><Relationship Id="rId250" Type="http://schemas.openxmlformats.org/officeDocument/2006/relationships/hyperlink" Target="https://www.ukrinform.ua/rubric-regions/3419768-u-centri-zitomira-vorozij-aviaudar-zrujnuvav-skolu.html" TargetMode="External"/><Relationship Id="rId271" Type="http://schemas.openxmlformats.org/officeDocument/2006/relationships/hyperlink" Target="https://ukranews.com/ua/news/839269-u-chernigovi-okupanty-rozbombyly-shkolu-pid-zavalamy-mozhut-buty-lyudy" TargetMode="External"/><Relationship Id="rId292" Type="http://schemas.openxmlformats.org/officeDocument/2006/relationships/hyperlink" Target="https://ukranews.com/ua/news/839269-u-chernigovi-okupanty-rozbombyly-shkolu-pid-zavalamy-mozhut-buty-lyudy" TargetMode="External"/><Relationship Id="rId306" Type="http://schemas.openxmlformats.org/officeDocument/2006/relationships/hyperlink" Target="https://ukranews.com/ua/news/839269-u-chernigovi-okupanty-rozbombyly-shkolu-pid-zavalamy-mozhut-buty-lyudy" TargetMode="External"/><Relationship Id="rId24" Type="http://schemas.openxmlformats.org/officeDocument/2006/relationships/hyperlink" Target="https://ua.korrespondent.net/ukraine/4453138-aviaudar-po-marianivtsi-vbyto-piat-myrnykh-zhyteliv" TargetMode="External"/><Relationship Id="rId45" Type="http://schemas.openxmlformats.org/officeDocument/2006/relationships/hyperlink" Target="https://www.0629.com.ua/news/3341529/sogodni-zranku-pid-obstril-popala-skola-u-kalmiusskomu-rajoni" TargetMode="External"/><Relationship Id="rId66" Type="http://schemas.openxmlformats.org/officeDocument/2006/relationships/hyperlink" Target="https://vchaspik.ua/ua/regiony/523967-u-syevyerodonecku-okupanty-obstrilyaly-shkolu-u-shovyshchi-yakoyi-perebuvaly-lyudy" TargetMode="External"/><Relationship Id="rId87" Type="http://schemas.openxmlformats.org/officeDocument/2006/relationships/hyperlink" Target="https://vchaspik.ua/ua/regiony/523967-u-syevyerodonecku-okupanty-obstrilyaly-shkolu-u-shovyshchi-yakoyi-perebuvaly-lyudy" TargetMode="External"/><Relationship Id="rId110" Type="http://schemas.openxmlformats.org/officeDocument/2006/relationships/hyperlink" Target="https://vchaspik.ua/ua/regiony/523967-u-syevyerodonecku-okupanty-obstrilyaly-shkolu-u-shovyshchi-yakoyi-perebuvaly-lyudy" TargetMode="External"/><Relationship Id="rId131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327" Type="http://schemas.openxmlformats.org/officeDocument/2006/relationships/hyperlink" Target="https://ukranews.com/ua/news/839269-u-chernigovi-okupanty-rozbombyly-shkolu-pid-zavalamy-mozhut-buty-lyudy" TargetMode="External"/><Relationship Id="rId348" Type="http://schemas.openxmlformats.org/officeDocument/2006/relationships/hyperlink" Target="https://www.ukrinform.ua/rubric-regions/3422041-u-hersoni-pid-cas-obstriliv-vorog-poskodiv-pat-zakladiv-osviti.html" TargetMode="External"/><Relationship Id="rId369" Type="http://schemas.openxmlformats.org/officeDocument/2006/relationships/hyperlink" Target="https://www.ukrinform.ua/rubric-regions/3422041-u-hersoni-pid-cas-obstriliv-vorog-poskodiv-pat-zakladiv-osviti.html" TargetMode="External"/><Relationship Id="rId152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173" Type="http://schemas.openxmlformats.org/officeDocument/2006/relationships/hyperlink" Target="https://www.youtube.com/watch?v=CDzg2NlsyWE" TargetMode="External"/><Relationship Id="rId194" Type="http://schemas.openxmlformats.org/officeDocument/2006/relationships/hyperlink" Target="https://24tv.ua/ru/jenergodare-vrazheskij-snarjad-popal-shkolu-dom-vspyhnul-pozhar_n1889094" TargetMode="External"/><Relationship Id="rId208" Type="http://schemas.openxmlformats.org/officeDocument/2006/relationships/hyperlink" Target="https://24tv.ua/ru/jenergodare-vrazheskij-snarjad-popal-shkolu-dom-vspyhnul-pozhar_n1889094" TargetMode="External"/><Relationship Id="rId229" Type="http://schemas.openxmlformats.org/officeDocument/2006/relationships/hyperlink" Target="https://vchasnoua.com/donbass/71576-obstrily-po-myrnykh-zhyteliakh-i-novi-ruinuvannia-sytuatsiia-na-luhanshchyni-stanom-na-ranok" TargetMode="External"/><Relationship Id="rId380" Type="http://schemas.openxmlformats.org/officeDocument/2006/relationships/hyperlink" Target="https://www.ukrinform.ua/rubric-regions/3422041-u-hersoni-pid-cas-obstriliv-vorog-poskodiv-pat-zakladiv-osviti.html" TargetMode="External"/><Relationship Id="rId415" Type="http://schemas.openxmlformats.org/officeDocument/2006/relationships/hyperlink" Target="https://suspilne.media/217617-u-rubiznomu-rosijski-okupanti-zrujnuvali-ditacij-internat-likarnu-ta-skoli/" TargetMode="External"/><Relationship Id="rId436" Type="http://schemas.openxmlformats.org/officeDocument/2006/relationships/hyperlink" Target="https://t.me/znua_live/34742" TargetMode="External"/><Relationship Id="rId240" Type="http://schemas.openxmlformats.org/officeDocument/2006/relationships/hyperlink" Target="https://vchasnoua.com/donbass/71576-obstrily-po-myrnykh-zhyteliakh-i-novi-ruinuvannia-sytuatsiia-na-luhanshchyni-stanom-na-ranok" TargetMode="External"/><Relationship Id="rId261" Type="http://schemas.openxmlformats.org/officeDocument/2006/relationships/hyperlink" Target="https://www.ukrinform.ua/rubric-regions/3419768-u-centri-zitomira-vorozij-aviaudar-zrujnuvav-skolu.html" TargetMode="External"/><Relationship Id="rId14" Type="http://schemas.openxmlformats.org/officeDocument/2006/relationships/hyperlink" Target="https://ua.korrespondent.net/ukraine/4453138-aviaudar-po-marianivtsi-vbyto-piat-myrnykh-zhyteliv" TargetMode="External"/><Relationship Id="rId35" Type="http://schemas.openxmlformats.org/officeDocument/2006/relationships/hyperlink" Target="https://www.0629.com.ua/news/3341529/sogodni-zranku-pid-obstril-popala-skola-u-kalmiusskomu-rajoni" TargetMode="External"/><Relationship Id="rId56" Type="http://schemas.openxmlformats.org/officeDocument/2006/relationships/hyperlink" Target="https://www.0629.com.ua/news/3341529/sogodni-zranku-pid-obstril-popala-skola-u-kalmiusskomu-rajoni" TargetMode="External"/><Relationship Id="rId77" Type="http://schemas.openxmlformats.org/officeDocument/2006/relationships/hyperlink" Target="https://vchaspik.ua/ua/regiony/523967-u-syevyerodonecku-okupanty-obstrilyaly-shkolu-u-shovyshchi-yakoyi-perebuvaly-lyudy" TargetMode="External"/><Relationship Id="rId100" Type="http://schemas.openxmlformats.org/officeDocument/2006/relationships/hyperlink" Target="https://vchaspik.ua/ua/regiony/523967-u-syevyerodonecku-okupanty-obstrilyaly-shkolu-u-shovyshchi-yakoyi-perebuvaly-lyudy" TargetMode="External"/><Relationship Id="rId282" Type="http://schemas.openxmlformats.org/officeDocument/2006/relationships/hyperlink" Target="https://ukranews.com/ua/news/839269-u-chernigovi-okupanty-rozbombyly-shkolu-pid-zavalamy-mozhut-buty-lyudy" TargetMode="External"/><Relationship Id="rId317" Type="http://schemas.openxmlformats.org/officeDocument/2006/relationships/hyperlink" Target="https://ukranews.com/ua/news/839269-u-chernigovi-okupanty-rozbombyly-shkolu-pid-zavalamy-mozhut-buty-lyudy" TargetMode="External"/><Relationship Id="rId338" Type="http://schemas.openxmlformats.org/officeDocument/2006/relationships/hyperlink" Target="https://www.ukrinform.ua/rubric-regions/3422041-u-hersoni-pid-cas-obstriliv-vorog-poskodiv-pat-zakladiv-osviti.html" TargetMode="External"/><Relationship Id="rId359" Type="http://schemas.openxmlformats.org/officeDocument/2006/relationships/hyperlink" Target="https://www.ukrinform.ua/rubric-regions/3422041-u-hersoni-pid-cas-obstriliv-vorog-poskodiv-pat-zakladiv-osviti.html" TargetMode="External"/><Relationship Id="rId8" Type="http://schemas.openxmlformats.org/officeDocument/2006/relationships/hyperlink" Target="https://ua.korrespondent.net/ukraine/4453138-aviaudar-po-marianivtsi-vbyto-piat-myrnykh-zhyteliv" TargetMode="External"/><Relationship Id="rId98" Type="http://schemas.openxmlformats.org/officeDocument/2006/relationships/hyperlink" Target="https://vchaspik.ua/ua/regiony/523967-u-syevyerodonecku-okupanty-obstrilyaly-shkolu-u-shovyshchi-yakoyi-perebuvaly-lyudy" TargetMode="External"/><Relationship Id="rId121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142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163" Type="http://schemas.openxmlformats.org/officeDocument/2006/relationships/hyperlink" Target="https://www.youtube.com/watch?v=CDzg2NlsyWE" TargetMode="External"/><Relationship Id="rId184" Type="http://schemas.openxmlformats.org/officeDocument/2006/relationships/hyperlink" Target="https://www.youtube.com/watch?v=CDzg2NlsyWE" TargetMode="External"/><Relationship Id="rId219" Type="http://schemas.openxmlformats.org/officeDocument/2006/relationships/hyperlink" Target="https://vchasnoua.com/donbass/71576-obstrily-po-myrnykh-zhyteliakh-i-novi-ruinuvannia-sytuatsiia-na-luhanshchyni-stanom-na-ranok" TargetMode="External"/><Relationship Id="rId370" Type="http://schemas.openxmlformats.org/officeDocument/2006/relationships/hyperlink" Target="https://www.ukrinform.ua/rubric-regions/3422041-u-hersoni-pid-cas-obstriliv-vorog-poskodiv-pat-zakladiv-osviti.html" TargetMode="External"/><Relationship Id="rId391" Type="http://schemas.openxmlformats.org/officeDocument/2006/relationships/hyperlink" Target="https://www.ukrinform.ua/rubric-regions/3422041-u-hersoni-pid-cas-obstriliv-vorog-poskodiv-pat-zakladiv-osviti.html" TargetMode="External"/><Relationship Id="rId405" Type="http://schemas.openxmlformats.org/officeDocument/2006/relationships/hyperlink" Target="https://suspilne.media/217617-u-rubiznomu-rosijski-okupanti-zrujnuvali-ditacij-internat-likarnu-ta-skoli/" TargetMode="External"/><Relationship Id="rId426" Type="http://schemas.openxmlformats.org/officeDocument/2006/relationships/hyperlink" Target="https://dn.gov.ua/news/rosiyani-iz-reaktivnoyi-artileriyi-obstrilyali-miscya-rozdachi-gumanitarnoyi-dopomogi-u-vugledari-dvi-lyudini-zaginuli" TargetMode="External"/><Relationship Id="rId230" Type="http://schemas.openxmlformats.org/officeDocument/2006/relationships/hyperlink" Target="https://vchasnoua.com/donbass/71576-obstrily-po-myrnykh-zhyteliakh-i-novi-ruinuvannia-sytuatsiia-na-luhanshchyni-stanom-na-ranok" TargetMode="External"/><Relationship Id="rId251" Type="http://schemas.openxmlformats.org/officeDocument/2006/relationships/hyperlink" Target="https://www.ukrinform.ua/rubric-regions/3419768-u-centri-zitomira-vorozij-aviaudar-zrujnuvav-skolu.html" TargetMode="External"/><Relationship Id="rId25" Type="http://schemas.openxmlformats.org/officeDocument/2006/relationships/hyperlink" Target="https://ua.korrespondent.net/ukraine/4453138-aviaudar-po-marianivtsi-vbyto-piat-myrnykh-zhyteliv" TargetMode="External"/><Relationship Id="rId46" Type="http://schemas.openxmlformats.org/officeDocument/2006/relationships/hyperlink" Target="https://www.0629.com.ua/news/3341529/sogodni-zranku-pid-obstril-popala-skola-u-kalmiusskomu-rajoni" TargetMode="External"/><Relationship Id="rId67" Type="http://schemas.openxmlformats.org/officeDocument/2006/relationships/hyperlink" Target="https://vchaspik.ua/ua/regiony/523967-u-syevyerodonecku-okupanty-obstrilyaly-shkolu-u-shovyshchi-yakoyi-perebuvaly-lyudy" TargetMode="External"/><Relationship Id="rId272" Type="http://schemas.openxmlformats.org/officeDocument/2006/relationships/hyperlink" Target="https://ukranews.com/ua/news/839269-u-chernigovi-okupanty-rozbombyly-shkolu-pid-zavalamy-mozhut-buty-lyudy" TargetMode="External"/><Relationship Id="rId293" Type="http://schemas.openxmlformats.org/officeDocument/2006/relationships/hyperlink" Target="https://ukranews.com/ua/news/839269-u-chernigovi-okupanty-rozbombyly-shkolu-pid-zavalamy-mozhut-buty-lyudy" TargetMode="External"/><Relationship Id="rId307" Type="http://schemas.openxmlformats.org/officeDocument/2006/relationships/hyperlink" Target="https://ukranews.com/ua/news/839269-u-chernigovi-okupanty-rozbombyly-shkolu-pid-zavalamy-mozhut-buty-lyudy" TargetMode="External"/><Relationship Id="rId328" Type="http://schemas.openxmlformats.org/officeDocument/2006/relationships/hyperlink" Target="https://ukranews.com/ua/news/839269-u-chernigovi-okupanty-rozbombyly-shkolu-pid-zavalamy-mozhut-buty-lyudy" TargetMode="External"/><Relationship Id="rId349" Type="http://schemas.openxmlformats.org/officeDocument/2006/relationships/hyperlink" Target="https://www.ukrinform.ua/rubric-regions/3422041-u-hersoni-pid-cas-obstriliv-vorog-poskodiv-pat-zakladiv-osviti.html" TargetMode="External"/><Relationship Id="rId88" Type="http://schemas.openxmlformats.org/officeDocument/2006/relationships/hyperlink" Target="https://vchaspik.ua/ua/regiony/523967-u-syevyerodonecku-okupanty-obstrilyaly-shkolu-u-shovyshchi-yakoyi-perebuvaly-lyudy" TargetMode="External"/><Relationship Id="rId111" Type="http://schemas.openxmlformats.org/officeDocument/2006/relationships/hyperlink" Target="https://vchaspik.ua/ua/regiony/523967-u-syevyerodonecku-okupanty-obstrilyaly-shkolu-u-shovyshchi-yakoyi-perebuvaly-lyudy" TargetMode="External"/><Relationship Id="rId132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153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174" Type="http://schemas.openxmlformats.org/officeDocument/2006/relationships/hyperlink" Target="https://www.youtube.com/watch?v=CDzg2NlsyWE" TargetMode="External"/><Relationship Id="rId195" Type="http://schemas.openxmlformats.org/officeDocument/2006/relationships/hyperlink" Target="https://24tv.ua/ru/jenergodare-vrazheskij-snarjad-popal-shkolu-dom-vspyhnul-pozhar_n1889094" TargetMode="External"/><Relationship Id="rId209" Type="http://schemas.openxmlformats.org/officeDocument/2006/relationships/hyperlink" Target="https://24tv.ua/ru/jenergodare-vrazheskij-snarjad-popal-shkolu-dom-vspyhnul-pozhar_n1889094" TargetMode="External"/><Relationship Id="rId360" Type="http://schemas.openxmlformats.org/officeDocument/2006/relationships/hyperlink" Target="https://www.ukrinform.ua/rubric-regions/3422041-u-hersoni-pid-cas-obstriliv-vorog-poskodiv-pat-zakladiv-osviti.html" TargetMode="External"/><Relationship Id="rId381" Type="http://schemas.openxmlformats.org/officeDocument/2006/relationships/hyperlink" Target="https://www.ukrinform.ua/rubric-regions/3422041-u-hersoni-pid-cas-obstriliv-vorog-poskodiv-pat-zakladiv-osviti.html" TargetMode="External"/><Relationship Id="rId416" Type="http://schemas.openxmlformats.org/officeDocument/2006/relationships/hyperlink" Target="https://suspilne.media/217617-u-rubiznomu-rosijski-okupanti-zrujnuvali-ditacij-internat-likarnu-ta-skoli/" TargetMode="External"/><Relationship Id="rId220" Type="http://schemas.openxmlformats.org/officeDocument/2006/relationships/hyperlink" Target="https://vchasnoua.com/donbass/71576-obstrily-po-myrnykh-zhyteliakh-i-novi-ruinuvannia-sytuatsiia-na-luhanshchyni-stanom-na-ranok" TargetMode="External"/><Relationship Id="rId241" Type="http://schemas.openxmlformats.org/officeDocument/2006/relationships/hyperlink" Target="https://vchasnoua.com/donbass/71576-obstrily-po-myrnykh-zhyteliakh-i-novi-ruinuvannia-sytuatsiia-na-luhanshchyni-stanom-na-ranok" TargetMode="External"/><Relationship Id="rId437" Type="http://schemas.openxmlformats.org/officeDocument/2006/relationships/hyperlink" Target="https://www.unian.net/war/rossiyane-obstrelyali-poselok-zheleznodorozhnyy-v-zaporozhskoy-oblasti-novosti-vtorzheniya-rossii-na-ukrainu-11810871.html" TargetMode="External"/><Relationship Id="rId15" Type="http://schemas.openxmlformats.org/officeDocument/2006/relationships/hyperlink" Target="https://ua.korrespondent.net/ukraine/4453138-aviaudar-po-marianivtsi-vbyto-piat-myrnykh-zhyteliv" TargetMode="External"/><Relationship Id="rId36" Type="http://schemas.openxmlformats.org/officeDocument/2006/relationships/hyperlink" Target="https://www.0629.com.ua/news/3341529/sogodni-zranku-pid-obstril-popala-skola-u-kalmiusskomu-rajoni" TargetMode="External"/><Relationship Id="rId57" Type="http://schemas.openxmlformats.org/officeDocument/2006/relationships/hyperlink" Target="https://vchaspik.ua/ua/regiony/523967-u-syevyerodonecku-okupanty-obstrilyaly-shkolu-u-shovyshchi-yakoyi-perebuvaly-lyudy" TargetMode="External"/><Relationship Id="rId262" Type="http://schemas.openxmlformats.org/officeDocument/2006/relationships/hyperlink" Target="https://www.ukrinform.ua/rubric-regions/3419768-u-centri-zitomira-vorozij-aviaudar-zrujnuvav-skolu.html" TargetMode="External"/><Relationship Id="rId283" Type="http://schemas.openxmlformats.org/officeDocument/2006/relationships/hyperlink" Target="https://ukranews.com/ua/news/839269-u-chernigovi-okupanty-rozbombyly-shkolu-pid-zavalamy-mozhut-buty-lyudy" TargetMode="External"/><Relationship Id="rId318" Type="http://schemas.openxmlformats.org/officeDocument/2006/relationships/hyperlink" Target="https://ukranews.com/ua/news/839269-u-chernigovi-okupanty-rozbombyly-shkolu-pid-zavalamy-mozhut-buty-lyudy" TargetMode="External"/><Relationship Id="rId339" Type="http://schemas.openxmlformats.org/officeDocument/2006/relationships/hyperlink" Target="https://www.ukrinform.ua/rubric-regions/3422041-u-hersoni-pid-cas-obstriliv-vorog-poskodiv-pat-zakladiv-osviti.html" TargetMode="External"/><Relationship Id="rId78" Type="http://schemas.openxmlformats.org/officeDocument/2006/relationships/hyperlink" Target="https://vchaspik.ua/ua/regiony/523967-u-syevyerodonecku-okupanty-obstrilyaly-shkolu-u-shovyshchi-yakoyi-perebuvaly-lyudy" TargetMode="External"/><Relationship Id="rId99" Type="http://schemas.openxmlformats.org/officeDocument/2006/relationships/hyperlink" Target="https://vchaspik.ua/ua/regiony/523967-u-syevyerodonecku-okupanty-obstrilyaly-shkolu-u-shovyshchi-yakoyi-perebuvaly-lyudy" TargetMode="External"/><Relationship Id="rId101" Type="http://schemas.openxmlformats.org/officeDocument/2006/relationships/hyperlink" Target="https://vchaspik.ua/ua/regiony/523967-u-syevyerodonecku-okupanty-obstrilyaly-shkolu-u-shovyshchi-yakoyi-perebuvaly-lyudy" TargetMode="External"/><Relationship Id="rId122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143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164" Type="http://schemas.openxmlformats.org/officeDocument/2006/relationships/hyperlink" Target="https://www.youtube.com/watch?v=CDzg2NlsyWE" TargetMode="External"/><Relationship Id="rId185" Type="http://schemas.openxmlformats.org/officeDocument/2006/relationships/hyperlink" Target="https://24tv.ua/ru/jenergodare-vrazheskij-snarjad-popal-shkolu-dom-vspyhnul-pozhar_n1889094" TargetMode="External"/><Relationship Id="rId350" Type="http://schemas.openxmlformats.org/officeDocument/2006/relationships/hyperlink" Target="https://www.ukrinform.ua/rubric-regions/3422041-u-hersoni-pid-cas-obstriliv-vorog-poskodiv-pat-zakladiv-osviti.html" TargetMode="External"/><Relationship Id="rId371" Type="http://schemas.openxmlformats.org/officeDocument/2006/relationships/hyperlink" Target="https://www.ukrinform.ua/rubric-regions/3422041-u-hersoni-pid-cas-obstriliv-vorog-poskodiv-pat-zakladiv-osviti.html" TargetMode="External"/><Relationship Id="rId406" Type="http://schemas.openxmlformats.org/officeDocument/2006/relationships/hyperlink" Target="https://suspilne.media/217617-u-rubiznomu-rosijski-okupanti-zrujnuvali-ditacij-internat-likarnu-ta-skoli/" TargetMode="External"/><Relationship Id="rId9" Type="http://schemas.openxmlformats.org/officeDocument/2006/relationships/hyperlink" Target="https://ua.korrespondent.net/ukraine/4453138-aviaudar-po-marianivtsi-vbyto-piat-myrnykh-zhyteliv" TargetMode="External"/><Relationship Id="rId210" Type="http://schemas.openxmlformats.org/officeDocument/2006/relationships/hyperlink" Target="https://24tv.ua/ru/jenergodare-vrazheskij-snarjad-popal-shkolu-dom-vspyhnul-pozhar_n1889094" TargetMode="External"/><Relationship Id="rId392" Type="http://schemas.openxmlformats.org/officeDocument/2006/relationships/hyperlink" Target="https://www.ukrinform.ua/rubric-regions/3422041-u-hersoni-pid-cas-obstriliv-vorog-poskodiv-pat-zakladiv-osviti.html" TargetMode="External"/><Relationship Id="rId427" Type="http://schemas.openxmlformats.org/officeDocument/2006/relationships/hyperlink" Target="https://t.me/nurnberg2022/3133" TargetMode="External"/><Relationship Id="rId26" Type="http://schemas.openxmlformats.org/officeDocument/2006/relationships/hyperlink" Target="https://ua.korrespondent.net/ukraine/4453138-aviaudar-po-marianivtsi-vbyto-piat-myrnykh-zhyteliv" TargetMode="External"/><Relationship Id="rId231" Type="http://schemas.openxmlformats.org/officeDocument/2006/relationships/hyperlink" Target="https://vchasnoua.com/donbass/71576-obstrily-po-myrnykh-zhyteliakh-i-novi-ruinuvannia-sytuatsiia-na-luhanshchyni-stanom-na-ranok" TargetMode="External"/><Relationship Id="rId252" Type="http://schemas.openxmlformats.org/officeDocument/2006/relationships/hyperlink" Target="https://www.ukrinform.ua/rubric-regions/3419768-u-centri-zitomira-vorozij-aviaudar-zrujnuvav-skolu.html" TargetMode="External"/><Relationship Id="rId273" Type="http://schemas.openxmlformats.org/officeDocument/2006/relationships/hyperlink" Target="https://ukranews.com/ua/news/839269-u-chernigovi-okupanty-rozbombyly-shkolu-pid-zavalamy-mozhut-buty-lyudy" TargetMode="External"/><Relationship Id="rId294" Type="http://schemas.openxmlformats.org/officeDocument/2006/relationships/hyperlink" Target="https://ukranews.com/ua/news/839269-u-chernigovi-okupanty-rozbombyly-shkolu-pid-zavalamy-mozhut-buty-lyudy" TargetMode="External"/><Relationship Id="rId308" Type="http://schemas.openxmlformats.org/officeDocument/2006/relationships/hyperlink" Target="https://ukranews.com/ua/news/839269-u-chernigovi-okupanty-rozbombyly-shkolu-pid-zavalamy-mozhut-buty-lyudy" TargetMode="External"/><Relationship Id="rId329" Type="http://schemas.openxmlformats.org/officeDocument/2006/relationships/hyperlink" Target="https://www.ukrinform.ua/rubric-regions/3422041-u-hersoni-pid-cas-obstriliv-vorog-poskodiv-pat-zakladiv-osviti.html" TargetMode="External"/><Relationship Id="rId47" Type="http://schemas.openxmlformats.org/officeDocument/2006/relationships/hyperlink" Target="https://www.0629.com.ua/news/3341529/sogodni-zranku-pid-obstril-popala-skola-u-kalmiusskomu-rajoni" TargetMode="External"/><Relationship Id="rId68" Type="http://schemas.openxmlformats.org/officeDocument/2006/relationships/hyperlink" Target="https://vchaspik.ua/ua/regiony/523967-u-syevyerodonecku-okupanty-obstrilyaly-shkolu-u-shovyshchi-yakoyi-perebuvaly-lyudy" TargetMode="External"/><Relationship Id="rId89" Type="http://schemas.openxmlformats.org/officeDocument/2006/relationships/hyperlink" Target="https://vchaspik.ua/ua/regiony/523967-u-syevyerodonecku-okupanty-obstrilyaly-shkolu-u-shovyshchi-yakoyi-perebuvaly-lyudy" TargetMode="External"/><Relationship Id="rId112" Type="http://schemas.openxmlformats.org/officeDocument/2006/relationships/hyperlink" Target="https://vchaspik.ua/ua/regiony/523967-u-syevyerodonecku-okupanty-obstrilyaly-shkolu-u-shovyshchi-yakoyi-perebuvaly-lyudy" TargetMode="External"/><Relationship Id="rId133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154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175" Type="http://schemas.openxmlformats.org/officeDocument/2006/relationships/hyperlink" Target="https://www.youtube.com/watch?v=CDzg2NlsyWE" TargetMode="External"/><Relationship Id="rId340" Type="http://schemas.openxmlformats.org/officeDocument/2006/relationships/hyperlink" Target="https://www.ukrinform.ua/rubric-regions/3422041-u-hersoni-pid-cas-obstriliv-vorog-poskodiv-pat-zakladiv-osviti.html" TargetMode="External"/><Relationship Id="rId361" Type="http://schemas.openxmlformats.org/officeDocument/2006/relationships/hyperlink" Target="https://www.ukrinform.ua/rubric-regions/3422041-u-hersoni-pid-cas-obstriliv-vorog-poskodiv-pat-zakladiv-osviti.html" TargetMode="External"/><Relationship Id="rId196" Type="http://schemas.openxmlformats.org/officeDocument/2006/relationships/hyperlink" Target="https://24tv.ua/ru/jenergodare-vrazheskij-snarjad-popal-shkolu-dom-vspyhnul-pozhar_n1889094" TargetMode="External"/><Relationship Id="rId200" Type="http://schemas.openxmlformats.org/officeDocument/2006/relationships/hyperlink" Target="https://24tv.ua/ru/jenergodare-vrazheskij-snarjad-popal-shkolu-dom-vspyhnul-pozhar_n1889094" TargetMode="External"/><Relationship Id="rId382" Type="http://schemas.openxmlformats.org/officeDocument/2006/relationships/hyperlink" Target="https://www.ukrinform.ua/rubric-regions/3422041-u-hersoni-pid-cas-obstriliv-vorog-poskodiv-pat-zakladiv-osviti.html" TargetMode="External"/><Relationship Id="rId417" Type="http://schemas.openxmlformats.org/officeDocument/2006/relationships/hyperlink" Target="https://suspilne.media/217617-u-rubiznomu-rosijski-okupanti-zrujnuvali-ditacij-internat-likarnu-ta-skoli/" TargetMode="External"/><Relationship Id="rId438" Type="http://schemas.openxmlformats.org/officeDocument/2006/relationships/hyperlink" Target="https://t.me/dsns_telegram/6555" TargetMode="External"/><Relationship Id="rId16" Type="http://schemas.openxmlformats.org/officeDocument/2006/relationships/hyperlink" Target="https://ua.korrespondent.net/ukraine/4453138-aviaudar-po-marianivtsi-vbyto-piat-myrnykh-zhyteliv" TargetMode="External"/><Relationship Id="rId221" Type="http://schemas.openxmlformats.org/officeDocument/2006/relationships/hyperlink" Target="https://vchasnoua.com/donbass/71576-obstrily-po-myrnykh-zhyteliakh-i-novi-ruinuvannia-sytuatsiia-na-luhanshchyni-stanom-na-ranok" TargetMode="External"/><Relationship Id="rId242" Type="http://schemas.openxmlformats.org/officeDocument/2006/relationships/hyperlink" Target="https://vchasnoua.com/donbass/71576-obstrily-po-myrnykh-zhyteliakh-i-novi-ruinuvannia-sytuatsiia-na-luhanshchyni-stanom-na-ranok" TargetMode="External"/><Relationship Id="rId263" Type="http://schemas.openxmlformats.org/officeDocument/2006/relationships/hyperlink" Target="https://www.ukrinform.ua/rubric-regions/3419768-u-centri-zitomira-vorozij-aviaudar-zrujnuvav-skolu.html" TargetMode="External"/><Relationship Id="rId284" Type="http://schemas.openxmlformats.org/officeDocument/2006/relationships/hyperlink" Target="https://ukranews.com/ua/news/839269-u-chernigovi-okupanty-rozbombyly-shkolu-pid-zavalamy-mozhut-buty-lyudy" TargetMode="External"/><Relationship Id="rId319" Type="http://schemas.openxmlformats.org/officeDocument/2006/relationships/hyperlink" Target="https://ukranews.com/ua/news/839269-u-chernigovi-okupanty-rozbombyly-shkolu-pid-zavalamy-mozhut-buty-lyudy" TargetMode="External"/><Relationship Id="rId37" Type="http://schemas.openxmlformats.org/officeDocument/2006/relationships/hyperlink" Target="https://www.0629.com.ua/news/3341529/sogodni-zranku-pid-obstril-popala-skola-u-kalmiusskomu-rajoni" TargetMode="External"/><Relationship Id="rId58" Type="http://schemas.openxmlformats.org/officeDocument/2006/relationships/hyperlink" Target="https://vchaspik.ua/ua/regiony/523967-u-syevyerodonecku-okupanty-obstrilyaly-shkolu-u-shovyshchi-yakoyi-perebuvaly-lyudy" TargetMode="External"/><Relationship Id="rId79" Type="http://schemas.openxmlformats.org/officeDocument/2006/relationships/hyperlink" Target="https://vchaspik.ua/ua/regiony/523967-u-syevyerodonecku-okupanty-obstrilyaly-shkolu-u-shovyshchi-yakoyi-perebuvaly-lyudy" TargetMode="External"/><Relationship Id="rId102" Type="http://schemas.openxmlformats.org/officeDocument/2006/relationships/hyperlink" Target="https://vchaspik.ua/ua/regiony/523967-u-syevyerodonecku-okupanty-obstrilyaly-shkolu-u-shovyshchi-yakoyi-perebuvaly-lyudy" TargetMode="External"/><Relationship Id="rId123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144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330" Type="http://schemas.openxmlformats.org/officeDocument/2006/relationships/hyperlink" Target="https://www.ukrinform.ua/rubric-regions/3422041-u-hersoni-pid-cas-obstriliv-vorog-poskodiv-pat-zakladiv-osviti.html" TargetMode="External"/><Relationship Id="rId90" Type="http://schemas.openxmlformats.org/officeDocument/2006/relationships/hyperlink" Target="https://vchaspik.ua/ua/regiony/523967-u-syevyerodonecku-okupanty-obstrilyaly-shkolu-u-shovyshchi-yakoyi-perebuvaly-lyudy" TargetMode="External"/><Relationship Id="rId165" Type="http://schemas.openxmlformats.org/officeDocument/2006/relationships/hyperlink" Target="https://www.youtube.com/watch?v=CDzg2NlsyWE" TargetMode="External"/><Relationship Id="rId186" Type="http://schemas.openxmlformats.org/officeDocument/2006/relationships/hyperlink" Target="https://24tv.ua/ru/jenergodare-vrazheskij-snarjad-popal-shkolu-dom-vspyhnul-pozhar_n1889094" TargetMode="External"/><Relationship Id="rId351" Type="http://schemas.openxmlformats.org/officeDocument/2006/relationships/hyperlink" Target="https://www.ukrinform.ua/rubric-regions/3422041-u-hersoni-pid-cas-obstriliv-vorog-poskodiv-pat-zakladiv-osviti.html" TargetMode="External"/><Relationship Id="rId372" Type="http://schemas.openxmlformats.org/officeDocument/2006/relationships/hyperlink" Target="https://www.ukrinform.ua/rubric-regions/3422041-u-hersoni-pid-cas-obstriliv-vorog-poskodiv-pat-zakladiv-osviti.html" TargetMode="External"/><Relationship Id="rId393" Type="http://schemas.openxmlformats.org/officeDocument/2006/relationships/hyperlink" Target="https://www.ukrinform.ua/rubric-regions/3422041-u-hersoni-pid-cas-obstriliv-vorog-poskodiv-pat-zakladiv-osviti.html" TargetMode="External"/><Relationship Id="rId407" Type="http://schemas.openxmlformats.org/officeDocument/2006/relationships/hyperlink" Target="https://suspilne.media/217617-u-rubiznomu-rosijski-okupanti-zrujnuvali-ditacij-internat-likarnu-ta-skoli/" TargetMode="External"/><Relationship Id="rId428" Type="http://schemas.openxmlformats.org/officeDocument/2006/relationships/hyperlink" Target="https://t.me/mariupolrada/9207" TargetMode="External"/><Relationship Id="rId211" Type="http://schemas.openxmlformats.org/officeDocument/2006/relationships/hyperlink" Target="https://vchasnoua.com/donbass/71576-obstrily-po-myrnykh-zhyteliakh-i-novi-ruinuvannia-sytuatsiia-na-luhanshchyni-stanom-na-ranok" TargetMode="External"/><Relationship Id="rId232" Type="http://schemas.openxmlformats.org/officeDocument/2006/relationships/hyperlink" Target="https://vchasnoua.com/donbass/71576-obstrily-po-myrnykh-zhyteliakh-i-novi-ruinuvannia-sytuatsiia-na-luhanshchyni-stanom-na-ranok" TargetMode="External"/><Relationship Id="rId253" Type="http://schemas.openxmlformats.org/officeDocument/2006/relationships/hyperlink" Target="https://www.ukrinform.ua/rubric-regions/3419768-u-centri-zitomira-vorozij-aviaudar-zrujnuvav-skolu.html" TargetMode="External"/><Relationship Id="rId274" Type="http://schemas.openxmlformats.org/officeDocument/2006/relationships/hyperlink" Target="https://ukranews.com/ua/news/839269-u-chernigovi-okupanty-rozbombyly-shkolu-pid-zavalamy-mozhut-buty-lyudy" TargetMode="External"/><Relationship Id="rId295" Type="http://schemas.openxmlformats.org/officeDocument/2006/relationships/hyperlink" Target="https://ukranews.com/ua/news/839269-u-chernigovi-okupanty-rozbombyly-shkolu-pid-zavalamy-mozhut-buty-lyudy" TargetMode="External"/><Relationship Id="rId309" Type="http://schemas.openxmlformats.org/officeDocument/2006/relationships/hyperlink" Target="https://ukranews.com/ua/news/839269-u-chernigovi-okupanty-rozbombyly-shkolu-pid-zavalamy-mozhut-buty-lyudy" TargetMode="External"/><Relationship Id="rId27" Type="http://schemas.openxmlformats.org/officeDocument/2006/relationships/hyperlink" Target="https://ua.korrespondent.net/ukraine/4453138-aviaudar-po-marianivtsi-vbyto-piat-myrnykh-zhyteliv" TargetMode="External"/><Relationship Id="rId48" Type="http://schemas.openxmlformats.org/officeDocument/2006/relationships/hyperlink" Target="https://www.0629.com.ua/news/3341529/sogodni-zranku-pid-obstril-popala-skola-u-kalmiusskomu-rajoni" TargetMode="External"/><Relationship Id="rId69" Type="http://schemas.openxmlformats.org/officeDocument/2006/relationships/hyperlink" Target="https://vchaspik.ua/ua/regiony/523967-u-syevyerodonecku-okupanty-obstrilyaly-shkolu-u-shovyshchi-yakoyi-perebuvaly-lyudy" TargetMode="External"/><Relationship Id="rId113" Type="http://schemas.openxmlformats.org/officeDocument/2006/relationships/hyperlink" Target="https://vchaspik.ua/ua/regiony/523967-u-syevyerodonecku-okupanty-obstrilyaly-shkolu-u-shovyshchi-yakoyi-perebuvaly-lyudy" TargetMode="External"/><Relationship Id="rId134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320" Type="http://schemas.openxmlformats.org/officeDocument/2006/relationships/hyperlink" Target="https://ukranews.com/ua/news/839269-u-chernigovi-okupanty-rozbombyly-shkolu-pid-zavalamy-mozhut-buty-lyudy" TargetMode="External"/><Relationship Id="rId80" Type="http://schemas.openxmlformats.org/officeDocument/2006/relationships/hyperlink" Target="https://vchaspik.ua/ua/regiony/523967-u-syevyerodonecku-okupanty-obstrilyaly-shkolu-u-shovyshchi-yakoyi-perebuvaly-lyudy" TargetMode="External"/><Relationship Id="rId155" Type="http://schemas.openxmlformats.org/officeDocument/2006/relationships/hyperlink" Target="https://www.youtube.com/watch?v=CDzg2NlsyWE" TargetMode="External"/><Relationship Id="rId176" Type="http://schemas.openxmlformats.org/officeDocument/2006/relationships/hyperlink" Target="https://www.youtube.com/watch?v=CDzg2NlsyWE" TargetMode="External"/><Relationship Id="rId197" Type="http://schemas.openxmlformats.org/officeDocument/2006/relationships/hyperlink" Target="https://24tv.ua/ru/jenergodare-vrazheskij-snarjad-popal-shkolu-dom-vspyhnul-pozhar_n1889094" TargetMode="External"/><Relationship Id="rId341" Type="http://schemas.openxmlformats.org/officeDocument/2006/relationships/hyperlink" Target="https://www.ukrinform.ua/rubric-regions/3422041-u-hersoni-pid-cas-obstriliv-vorog-poskodiv-pat-zakladiv-osviti.html" TargetMode="External"/><Relationship Id="rId362" Type="http://schemas.openxmlformats.org/officeDocument/2006/relationships/hyperlink" Target="https://www.ukrinform.ua/rubric-regions/3422041-u-hersoni-pid-cas-obstriliv-vorog-poskodiv-pat-zakladiv-osviti.html" TargetMode="External"/><Relationship Id="rId383" Type="http://schemas.openxmlformats.org/officeDocument/2006/relationships/hyperlink" Target="https://www.ukrinform.ua/rubric-regions/3422041-u-hersoni-pid-cas-obstriliv-vorog-poskodiv-pat-zakladiv-osviti.html" TargetMode="External"/><Relationship Id="rId418" Type="http://schemas.openxmlformats.org/officeDocument/2006/relationships/hyperlink" Target="https://suspilne.media/217617-u-rubiznomu-rosijski-okupanti-zrujnuvali-ditacij-internat-likarnu-ta-skoli/" TargetMode="External"/><Relationship Id="rId439" Type="http://schemas.openxmlformats.org/officeDocument/2006/relationships/hyperlink" Target="https://t.me/pavlokyrylenko_donoda/3308" TargetMode="External"/><Relationship Id="rId201" Type="http://schemas.openxmlformats.org/officeDocument/2006/relationships/hyperlink" Target="https://24tv.ua/ru/jenergodare-vrazheskij-snarjad-popal-shkolu-dom-vspyhnul-pozhar_n1889094" TargetMode="External"/><Relationship Id="rId222" Type="http://schemas.openxmlformats.org/officeDocument/2006/relationships/hyperlink" Target="https://vchasnoua.com/donbass/71576-obstrily-po-myrnykh-zhyteliakh-i-novi-ruinuvannia-sytuatsiia-na-luhanshchyni-stanom-na-ranok" TargetMode="External"/><Relationship Id="rId243" Type="http://schemas.openxmlformats.org/officeDocument/2006/relationships/hyperlink" Target="https://vchasnoua.com/donbass/71576-obstrily-po-myrnykh-zhyteliakh-i-novi-ruinuvannia-sytuatsiia-na-luhanshchyni-stanom-na-ranok" TargetMode="External"/><Relationship Id="rId264" Type="http://schemas.openxmlformats.org/officeDocument/2006/relationships/hyperlink" Target="https://www.ukrinform.ua/rubric-regions/3419768-u-centri-zitomira-vorozij-aviaudar-zrujnuvav-skolu.html" TargetMode="External"/><Relationship Id="rId285" Type="http://schemas.openxmlformats.org/officeDocument/2006/relationships/hyperlink" Target="https://ukranews.com/ua/news/839269-u-chernigovi-okupanty-rozbombyly-shkolu-pid-zavalamy-mozhut-buty-lyudy" TargetMode="External"/><Relationship Id="rId17" Type="http://schemas.openxmlformats.org/officeDocument/2006/relationships/hyperlink" Target="https://ua.korrespondent.net/ukraine/4453138-aviaudar-po-marianivtsi-vbyto-piat-myrnykh-zhyteliv" TargetMode="External"/><Relationship Id="rId38" Type="http://schemas.openxmlformats.org/officeDocument/2006/relationships/hyperlink" Target="https://www.0629.com.ua/news/3341529/sogodni-zranku-pid-obstril-popala-skola-u-kalmiusskomu-rajoni" TargetMode="External"/><Relationship Id="rId59" Type="http://schemas.openxmlformats.org/officeDocument/2006/relationships/hyperlink" Target="https://vchaspik.ua/ua/regiony/523967-u-syevyerodonecku-okupanty-obstrilyaly-shkolu-u-shovyshchi-yakoyi-perebuvaly-lyudy" TargetMode="External"/><Relationship Id="rId103" Type="http://schemas.openxmlformats.org/officeDocument/2006/relationships/hyperlink" Target="https://vchaspik.ua/ua/regiony/523967-u-syevyerodonecku-okupanty-obstrilyaly-shkolu-u-shovyshchi-yakoyi-perebuvaly-lyudy" TargetMode="External"/><Relationship Id="rId124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310" Type="http://schemas.openxmlformats.org/officeDocument/2006/relationships/hyperlink" Target="https://ukranews.com/ua/news/839269-u-chernigovi-okupanty-rozbombyly-shkolu-pid-zavalamy-mozhut-buty-lyudy" TargetMode="External"/><Relationship Id="rId70" Type="http://schemas.openxmlformats.org/officeDocument/2006/relationships/hyperlink" Target="https://vchaspik.ua/ua/regiony/523967-u-syevyerodonecku-okupanty-obstrilyaly-shkolu-u-shovyshchi-yakoyi-perebuvaly-lyudy" TargetMode="External"/><Relationship Id="rId91" Type="http://schemas.openxmlformats.org/officeDocument/2006/relationships/hyperlink" Target="https://vchaspik.ua/ua/regiony/523967-u-syevyerodonecku-okupanty-obstrilyaly-shkolu-u-shovyshchi-yakoyi-perebuvaly-lyudy" TargetMode="External"/><Relationship Id="rId145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166" Type="http://schemas.openxmlformats.org/officeDocument/2006/relationships/hyperlink" Target="https://www.youtube.com/watch?v=CDzg2NlsyWE" TargetMode="External"/><Relationship Id="rId187" Type="http://schemas.openxmlformats.org/officeDocument/2006/relationships/hyperlink" Target="https://24tv.ua/ru/jenergodare-vrazheskij-snarjad-popal-shkolu-dom-vspyhnul-pozhar_n1889094" TargetMode="External"/><Relationship Id="rId331" Type="http://schemas.openxmlformats.org/officeDocument/2006/relationships/hyperlink" Target="https://www.ukrinform.ua/rubric-regions/3422041-u-hersoni-pid-cas-obstriliv-vorog-poskodiv-pat-zakladiv-osviti.html" TargetMode="External"/><Relationship Id="rId352" Type="http://schemas.openxmlformats.org/officeDocument/2006/relationships/hyperlink" Target="https://www.ukrinform.ua/rubric-regions/3422041-u-hersoni-pid-cas-obstriliv-vorog-poskodiv-pat-zakladiv-osviti.html" TargetMode="External"/><Relationship Id="rId373" Type="http://schemas.openxmlformats.org/officeDocument/2006/relationships/hyperlink" Target="https://www.ukrinform.ua/rubric-regions/3422041-u-hersoni-pid-cas-obstriliv-vorog-poskodiv-pat-zakladiv-osviti.html" TargetMode="External"/><Relationship Id="rId394" Type="http://schemas.openxmlformats.org/officeDocument/2006/relationships/hyperlink" Target="https://www.ukrinform.ua/rubric-regions/3422041-u-hersoni-pid-cas-obstriliv-vorog-poskodiv-pat-zakladiv-osviti.html" TargetMode="External"/><Relationship Id="rId408" Type="http://schemas.openxmlformats.org/officeDocument/2006/relationships/hyperlink" Target="https://suspilne.media/217617-u-rubiznomu-rosijski-okupanti-zrujnuvali-ditacij-internat-likarnu-ta-skoli/" TargetMode="External"/><Relationship Id="rId429" Type="http://schemas.openxmlformats.org/officeDocument/2006/relationships/hyperlink" Target="https://uazmi.org/news/post/bc493dc5416b30699b293449c2ca7f67" TargetMode="External"/><Relationship Id="rId1" Type="http://schemas.openxmlformats.org/officeDocument/2006/relationships/styles" Target="styles.xml"/><Relationship Id="rId212" Type="http://schemas.openxmlformats.org/officeDocument/2006/relationships/hyperlink" Target="https://vchasnoua.com/donbass/71576-obstrily-po-myrnykh-zhyteliakh-i-novi-ruinuvannia-sytuatsiia-na-luhanshchyni-stanom-na-ranok" TargetMode="External"/><Relationship Id="rId233" Type="http://schemas.openxmlformats.org/officeDocument/2006/relationships/hyperlink" Target="https://vchasnoua.com/donbass/71576-obstrily-po-myrnykh-zhyteliakh-i-novi-ruinuvannia-sytuatsiia-na-luhanshchyni-stanom-na-ranok" TargetMode="External"/><Relationship Id="rId254" Type="http://schemas.openxmlformats.org/officeDocument/2006/relationships/hyperlink" Target="https://www.ukrinform.ua/rubric-regions/3419768-u-centri-zitomira-vorozij-aviaudar-zrujnuvav-skolu.html" TargetMode="External"/><Relationship Id="rId440" Type="http://schemas.openxmlformats.org/officeDocument/2006/relationships/hyperlink" Target="https://t.me/pavlokyrylenko_donoda/3308" TargetMode="External"/><Relationship Id="rId28" Type="http://schemas.openxmlformats.org/officeDocument/2006/relationships/hyperlink" Target="https://ua.korrespondent.net/ukraine/4453138-aviaudar-po-marianivtsi-vbyto-piat-myrnykh-zhyteliv" TargetMode="External"/><Relationship Id="rId49" Type="http://schemas.openxmlformats.org/officeDocument/2006/relationships/hyperlink" Target="https://www.0629.com.ua/news/3341529/sogodni-zranku-pid-obstril-popala-skola-u-kalmiusskomu-rajoni" TargetMode="External"/><Relationship Id="rId114" Type="http://schemas.openxmlformats.org/officeDocument/2006/relationships/hyperlink" Target="https://vchaspik.ua/ua/regiony/523967-u-syevyerodonecku-okupanty-obstrilyaly-shkolu-u-shovyshchi-yakoyi-perebuvaly-lyudy" TargetMode="External"/><Relationship Id="rId275" Type="http://schemas.openxmlformats.org/officeDocument/2006/relationships/hyperlink" Target="https://ukranews.com/ua/news/839269-u-chernigovi-okupanty-rozbombyly-shkolu-pid-zavalamy-mozhut-buty-lyudy" TargetMode="External"/><Relationship Id="rId296" Type="http://schemas.openxmlformats.org/officeDocument/2006/relationships/hyperlink" Target="https://ukranews.com/ua/news/839269-u-chernigovi-okupanty-rozbombyly-shkolu-pid-zavalamy-mozhut-buty-lyudy" TargetMode="External"/><Relationship Id="rId300" Type="http://schemas.openxmlformats.org/officeDocument/2006/relationships/hyperlink" Target="https://ukranews.com/ua/news/839269-u-chernigovi-okupanty-rozbombyly-shkolu-pid-zavalamy-mozhut-buty-lyudy" TargetMode="External"/><Relationship Id="rId60" Type="http://schemas.openxmlformats.org/officeDocument/2006/relationships/hyperlink" Target="https://vchaspik.ua/ua/regiony/523967-u-syevyerodonecku-okupanty-obstrilyaly-shkolu-u-shovyshchi-yakoyi-perebuvaly-lyudy" TargetMode="External"/><Relationship Id="rId81" Type="http://schemas.openxmlformats.org/officeDocument/2006/relationships/hyperlink" Target="https://vchaspik.ua/ua/regiony/523967-u-syevyerodonecku-okupanty-obstrilyaly-shkolu-u-shovyshchi-yakoyi-perebuvaly-lyudy" TargetMode="External"/><Relationship Id="rId135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156" Type="http://schemas.openxmlformats.org/officeDocument/2006/relationships/hyperlink" Target="https://www.youtube.com/watch?v=CDzg2NlsyWE" TargetMode="External"/><Relationship Id="rId177" Type="http://schemas.openxmlformats.org/officeDocument/2006/relationships/hyperlink" Target="https://www.youtube.com/watch?v=CDzg2NlsyWE" TargetMode="External"/><Relationship Id="rId198" Type="http://schemas.openxmlformats.org/officeDocument/2006/relationships/hyperlink" Target="https://24tv.ua/ru/jenergodare-vrazheskij-snarjad-popal-shkolu-dom-vspyhnul-pozhar_n1889094" TargetMode="External"/><Relationship Id="rId321" Type="http://schemas.openxmlformats.org/officeDocument/2006/relationships/hyperlink" Target="https://ukranews.com/ua/news/839269-u-chernigovi-okupanty-rozbombyly-shkolu-pid-zavalamy-mozhut-buty-lyudy" TargetMode="External"/><Relationship Id="rId342" Type="http://schemas.openxmlformats.org/officeDocument/2006/relationships/hyperlink" Target="https://www.ukrinform.ua/rubric-regions/3422041-u-hersoni-pid-cas-obstriliv-vorog-poskodiv-pat-zakladiv-osviti.html" TargetMode="External"/><Relationship Id="rId363" Type="http://schemas.openxmlformats.org/officeDocument/2006/relationships/hyperlink" Target="https://www.ukrinform.ua/rubric-regions/3422041-u-hersoni-pid-cas-obstriliv-vorog-poskodiv-pat-zakladiv-osviti.html" TargetMode="External"/><Relationship Id="rId384" Type="http://schemas.openxmlformats.org/officeDocument/2006/relationships/hyperlink" Target="https://www.ukrinform.ua/rubric-regions/3422041-u-hersoni-pid-cas-obstriliv-vorog-poskodiv-pat-zakladiv-osviti.html" TargetMode="External"/><Relationship Id="rId419" Type="http://schemas.openxmlformats.org/officeDocument/2006/relationships/hyperlink" Target="https://suspilne.media/217617-u-rubiznomu-rosijski-okupanti-zrujnuvali-ditacij-internat-likarnu-ta-skoli/" TargetMode="External"/><Relationship Id="rId202" Type="http://schemas.openxmlformats.org/officeDocument/2006/relationships/hyperlink" Target="https://24tv.ua/ru/jenergodare-vrazheskij-snarjad-popal-shkolu-dom-vspyhnul-pozhar_n1889094" TargetMode="External"/><Relationship Id="rId223" Type="http://schemas.openxmlformats.org/officeDocument/2006/relationships/hyperlink" Target="https://vchasnoua.com/donbass/71576-obstrily-po-myrnykh-zhyteliakh-i-novi-ruinuvannia-sytuatsiia-na-luhanshchyni-stanom-na-ranok" TargetMode="External"/><Relationship Id="rId244" Type="http://schemas.openxmlformats.org/officeDocument/2006/relationships/hyperlink" Target="https://www.ukrinform.ua/rubric-regions/3419768-u-centri-zitomira-vorozij-aviaudar-zrujnuvav-skolu.html" TargetMode="External"/><Relationship Id="rId430" Type="http://schemas.openxmlformats.org/officeDocument/2006/relationships/hyperlink" Target="http://iz.com.ua/zaporoje/u-gulyaypoli-rosiyski-okupanti-peretvorili-vidremontovanu-shkolu-na-ruyini-foto" TargetMode="External"/><Relationship Id="rId18" Type="http://schemas.openxmlformats.org/officeDocument/2006/relationships/hyperlink" Target="https://ua.korrespondent.net/ukraine/4453138-aviaudar-po-marianivtsi-vbyto-piat-myrnykh-zhyteliv" TargetMode="External"/><Relationship Id="rId39" Type="http://schemas.openxmlformats.org/officeDocument/2006/relationships/hyperlink" Target="https://www.0629.com.ua/news/3341529/sogodni-zranku-pid-obstril-popala-skola-u-kalmiusskomu-rajoni" TargetMode="External"/><Relationship Id="rId265" Type="http://schemas.openxmlformats.org/officeDocument/2006/relationships/hyperlink" Target="https://www.ukrinform.ua/rubric-regions/3419768-u-centri-zitomira-vorozij-aviaudar-zrujnuvav-skolu.html" TargetMode="External"/><Relationship Id="rId286" Type="http://schemas.openxmlformats.org/officeDocument/2006/relationships/hyperlink" Target="https://ukranews.com/ua/news/839269-u-chernigovi-okupanty-rozbombyly-shkolu-pid-zavalamy-mozhut-buty-lyudy" TargetMode="External"/><Relationship Id="rId50" Type="http://schemas.openxmlformats.org/officeDocument/2006/relationships/hyperlink" Target="https://www.0629.com.ua/news/3341529/sogodni-zranku-pid-obstril-popala-skola-u-kalmiusskomu-rajoni" TargetMode="External"/><Relationship Id="rId104" Type="http://schemas.openxmlformats.org/officeDocument/2006/relationships/hyperlink" Target="https://vchaspik.ua/ua/regiony/523967-u-syevyerodonecku-okupanty-obstrilyaly-shkolu-u-shovyshchi-yakoyi-perebuvaly-lyudy" TargetMode="External"/><Relationship Id="rId125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146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167" Type="http://schemas.openxmlformats.org/officeDocument/2006/relationships/hyperlink" Target="https://www.youtube.com/watch?v=CDzg2NlsyWE" TargetMode="External"/><Relationship Id="rId188" Type="http://schemas.openxmlformats.org/officeDocument/2006/relationships/hyperlink" Target="https://24tv.ua/ru/jenergodare-vrazheskij-snarjad-popal-shkolu-dom-vspyhnul-pozhar_n1889094" TargetMode="External"/><Relationship Id="rId311" Type="http://schemas.openxmlformats.org/officeDocument/2006/relationships/hyperlink" Target="https://ukranews.com/ua/news/839269-u-chernigovi-okupanty-rozbombyly-shkolu-pid-zavalamy-mozhut-buty-lyudy" TargetMode="External"/><Relationship Id="rId332" Type="http://schemas.openxmlformats.org/officeDocument/2006/relationships/hyperlink" Target="https://www.ukrinform.ua/rubric-regions/3422041-u-hersoni-pid-cas-obstriliv-vorog-poskodiv-pat-zakladiv-osviti.html" TargetMode="External"/><Relationship Id="rId353" Type="http://schemas.openxmlformats.org/officeDocument/2006/relationships/hyperlink" Target="https://www.ukrinform.ua/rubric-regions/3422041-u-hersoni-pid-cas-obstriliv-vorog-poskodiv-pat-zakladiv-osviti.html" TargetMode="External"/><Relationship Id="rId374" Type="http://schemas.openxmlformats.org/officeDocument/2006/relationships/hyperlink" Target="https://www.ukrinform.ua/rubric-regions/3422041-u-hersoni-pid-cas-obstriliv-vorog-poskodiv-pat-zakladiv-osviti.html" TargetMode="External"/><Relationship Id="rId395" Type="http://schemas.openxmlformats.org/officeDocument/2006/relationships/hyperlink" Target="https://www.ukrinform.ua/rubric-regions/3422041-u-hersoni-pid-cas-obstriliv-vorog-poskodiv-pat-zakladiv-osviti.html" TargetMode="External"/><Relationship Id="rId409" Type="http://schemas.openxmlformats.org/officeDocument/2006/relationships/hyperlink" Target="https://suspilne.media/217617-u-rubiznomu-rosijski-okupanti-zrujnuvali-ditacij-internat-likarnu-ta-skoli/" TargetMode="External"/><Relationship Id="rId71" Type="http://schemas.openxmlformats.org/officeDocument/2006/relationships/hyperlink" Target="https://vchaspik.ua/ua/regiony/523967-u-syevyerodonecku-okupanty-obstrilyaly-shkolu-u-shovyshchi-yakoyi-perebuvaly-lyudy" TargetMode="External"/><Relationship Id="rId92" Type="http://schemas.openxmlformats.org/officeDocument/2006/relationships/hyperlink" Target="https://vchaspik.ua/ua/regiony/523967-u-syevyerodonecku-okupanty-obstrilyaly-shkolu-u-shovyshchi-yakoyi-perebuvaly-lyudy" TargetMode="External"/><Relationship Id="rId213" Type="http://schemas.openxmlformats.org/officeDocument/2006/relationships/hyperlink" Target="https://vchasnoua.com/donbass/71576-obstrily-po-myrnykh-zhyteliakh-i-novi-ruinuvannia-sytuatsiia-na-luhanshchyni-stanom-na-ranok" TargetMode="External"/><Relationship Id="rId234" Type="http://schemas.openxmlformats.org/officeDocument/2006/relationships/hyperlink" Target="https://vchasnoua.com/donbass/71576-obstrily-po-myrnykh-zhyteliakh-i-novi-ruinuvannia-sytuatsiia-na-luhanshchyni-stanom-na-ranok" TargetMode="External"/><Relationship Id="rId420" Type="http://schemas.openxmlformats.org/officeDocument/2006/relationships/hyperlink" Target="https://suspilne.media/217617-u-rubiznomu-rosijski-okupanti-zrujnuvali-ditacij-internat-likarnu-ta-skoli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ua.korrespondent.net/ukraine/4453138-aviaudar-po-marianivtsi-vbyto-piat-myrnykh-zhyteliv" TargetMode="External"/><Relationship Id="rId255" Type="http://schemas.openxmlformats.org/officeDocument/2006/relationships/hyperlink" Target="https://www.ukrinform.ua/rubric-regions/3419768-u-centri-zitomira-vorozij-aviaudar-zrujnuvav-skolu.html" TargetMode="External"/><Relationship Id="rId276" Type="http://schemas.openxmlformats.org/officeDocument/2006/relationships/hyperlink" Target="https://ukranews.com/ua/news/839269-u-chernigovi-okupanty-rozbombyly-shkolu-pid-zavalamy-mozhut-buty-lyudy" TargetMode="External"/><Relationship Id="rId297" Type="http://schemas.openxmlformats.org/officeDocument/2006/relationships/hyperlink" Target="https://ukranews.com/ua/news/839269-u-chernigovi-okupanty-rozbombyly-shkolu-pid-zavalamy-mozhut-buty-lyudy" TargetMode="External"/><Relationship Id="rId441" Type="http://schemas.openxmlformats.org/officeDocument/2006/relationships/hyperlink" Target="https://t.me/pavlokyrylenko_donoda/3308" TargetMode="External"/><Relationship Id="rId40" Type="http://schemas.openxmlformats.org/officeDocument/2006/relationships/hyperlink" Target="https://www.0629.com.ua/news/3341529/sogodni-zranku-pid-obstril-popala-skola-u-kalmiusskomu-rajoni" TargetMode="External"/><Relationship Id="rId115" Type="http://schemas.openxmlformats.org/officeDocument/2006/relationships/hyperlink" Target="https://vchaspik.ua/ua/regiony/523967-u-syevyerodonecku-okupanty-obstrilyaly-shkolu-u-shovyshchi-yakoyi-perebuvaly-lyudy" TargetMode="External"/><Relationship Id="rId136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157" Type="http://schemas.openxmlformats.org/officeDocument/2006/relationships/hyperlink" Target="https://www.youtube.com/watch?v=CDzg2NlsyWE" TargetMode="External"/><Relationship Id="rId178" Type="http://schemas.openxmlformats.org/officeDocument/2006/relationships/hyperlink" Target="https://www.youtube.com/watch?v=CDzg2NlsyWE" TargetMode="External"/><Relationship Id="rId301" Type="http://schemas.openxmlformats.org/officeDocument/2006/relationships/hyperlink" Target="https://ukranews.com/ua/news/839269-u-chernigovi-okupanty-rozbombyly-shkolu-pid-zavalamy-mozhut-buty-lyudy" TargetMode="External"/><Relationship Id="rId322" Type="http://schemas.openxmlformats.org/officeDocument/2006/relationships/hyperlink" Target="https://ukranews.com/ua/news/839269-u-chernigovi-okupanty-rozbombyly-shkolu-pid-zavalamy-mozhut-buty-lyudy" TargetMode="External"/><Relationship Id="rId343" Type="http://schemas.openxmlformats.org/officeDocument/2006/relationships/hyperlink" Target="https://www.ukrinform.ua/rubric-regions/3422041-u-hersoni-pid-cas-obstriliv-vorog-poskodiv-pat-zakladiv-osviti.html" TargetMode="External"/><Relationship Id="rId364" Type="http://schemas.openxmlformats.org/officeDocument/2006/relationships/hyperlink" Target="https://www.ukrinform.ua/rubric-regions/3422041-u-hersoni-pid-cas-obstriliv-vorog-poskodiv-pat-zakladiv-osviti.html" TargetMode="External"/><Relationship Id="rId61" Type="http://schemas.openxmlformats.org/officeDocument/2006/relationships/hyperlink" Target="https://vchaspik.ua/ua/regiony/523967-u-syevyerodonecku-okupanty-obstrilyaly-shkolu-u-shovyshchi-yakoyi-perebuvaly-lyudy" TargetMode="External"/><Relationship Id="rId82" Type="http://schemas.openxmlformats.org/officeDocument/2006/relationships/hyperlink" Target="https://vchaspik.ua/ua/regiony/523967-u-syevyerodonecku-okupanty-obstrilyaly-shkolu-u-shovyshchi-yakoyi-perebuvaly-lyudy" TargetMode="External"/><Relationship Id="rId199" Type="http://schemas.openxmlformats.org/officeDocument/2006/relationships/hyperlink" Target="https://24tv.ua/ru/jenergodare-vrazheskij-snarjad-popal-shkolu-dom-vspyhnul-pozhar_n1889094" TargetMode="External"/><Relationship Id="rId203" Type="http://schemas.openxmlformats.org/officeDocument/2006/relationships/hyperlink" Target="https://24tv.ua/ru/jenergodare-vrazheskij-snarjad-popal-shkolu-dom-vspyhnul-pozhar_n1889094" TargetMode="External"/><Relationship Id="rId385" Type="http://schemas.openxmlformats.org/officeDocument/2006/relationships/hyperlink" Target="https://www.ukrinform.ua/rubric-regions/3422041-u-hersoni-pid-cas-obstriliv-vorog-poskodiv-pat-zakladiv-osviti.html" TargetMode="External"/><Relationship Id="rId19" Type="http://schemas.openxmlformats.org/officeDocument/2006/relationships/hyperlink" Target="https://ua.korrespondent.net/ukraine/4453138-aviaudar-po-marianivtsi-vbyto-piat-myrnykh-zhyteliv" TargetMode="External"/><Relationship Id="rId224" Type="http://schemas.openxmlformats.org/officeDocument/2006/relationships/hyperlink" Target="https://vchasnoua.com/donbass/71576-obstrily-po-myrnykh-zhyteliakh-i-novi-ruinuvannia-sytuatsiia-na-luhanshchyni-stanom-na-ranok" TargetMode="External"/><Relationship Id="rId245" Type="http://schemas.openxmlformats.org/officeDocument/2006/relationships/hyperlink" Target="https://www.ukrinform.ua/rubric-regions/3419768-u-centri-zitomira-vorozij-aviaudar-zrujnuvav-skolu.html" TargetMode="External"/><Relationship Id="rId266" Type="http://schemas.openxmlformats.org/officeDocument/2006/relationships/hyperlink" Target="https://www.ukrinform.ua/rubric-regions/3419768-u-centri-zitomira-vorozij-aviaudar-zrujnuvav-skolu.html" TargetMode="External"/><Relationship Id="rId287" Type="http://schemas.openxmlformats.org/officeDocument/2006/relationships/hyperlink" Target="https://ukranews.com/ua/news/839269-u-chernigovi-okupanty-rozbombyly-shkolu-pid-zavalamy-mozhut-buty-lyudy" TargetMode="External"/><Relationship Id="rId410" Type="http://schemas.openxmlformats.org/officeDocument/2006/relationships/hyperlink" Target="https://suspilne.media/217617-u-rubiznomu-rosijski-okupanti-zrujnuvali-ditacij-internat-likarnu-ta-skoli/" TargetMode="External"/><Relationship Id="rId431" Type="http://schemas.openxmlformats.org/officeDocument/2006/relationships/hyperlink" Target="https://t.me/pavlokyrylenko_donoda/3059" TargetMode="External"/><Relationship Id="rId30" Type="http://schemas.openxmlformats.org/officeDocument/2006/relationships/hyperlink" Target="https://www.0629.com.ua/news/3341529/sogodni-zranku-pid-obstril-popala-skola-u-kalmiusskomu-rajoni" TargetMode="External"/><Relationship Id="rId105" Type="http://schemas.openxmlformats.org/officeDocument/2006/relationships/hyperlink" Target="https://vchaspik.ua/ua/regiony/523967-u-syevyerodonecku-okupanty-obstrilyaly-shkolu-u-shovyshchi-yakoyi-perebuvaly-lyudy" TargetMode="External"/><Relationship Id="rId126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147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168" Type="http://schemas.openxmlformats.org/officeDocument/2006/relationships/hyperlink" Target="https://www.youtube.com/watch?v=CDzg2NlsyWE" TargetMode="External"/><Relationship Id="rId312" Type="http://schemas.openxmlformats.org/officeDocument/2006/relationships/hyperlink" Target="https://ukranews.com/ua/news/839269-u-chernigovi-okupanty-rozbombyly-shkolu-pid-zavalamy-mozhut-buty-lyudy" TargetMode="External"/><Relationship Id="rId333" Type="http://schemas.openxmlformats.org/officeDocument/2006/relationships/hyperlink" Target="https://www.ukrinform.ua/rubric-regions/3422041-u-hersoni-pid-cas-obstriliv-vorog-poskodiv-pat-zakladiv-osviti.html" TargetMode="External"/><Relationship Id="rId354" Type="http://schemas.openxmlformats.org/officeDocument/2006/relationships/hyperlink" Target="https://www.ukrinform.ua/rubric-regions/3422041-u-hersoni-pid-cas-obstriliv-vorog-poskodiv-pat-zakladiv-osviti.html" TargetMode="External"/><Relationship Id="rId51" Type="http://schemas.openxmlformats.org/officeDocument/2006/relationships/hyperlink" Target="https://www.0629.com.ua/news/3341529/sogodni-zranku-pid-obstril-popala-skola-u-kalmiusskomu-rajoni" TargetMode="External"/><Relationship Id="rId72" Type="http://schemas.openxmlformats.org/officeDocument/2006/relationships/hyperlink" Target="https://vchaspik.ua/ua/regiony/523967-u-syevyerodonecku-okupanty-obstrilyaly-shkolu-u-shovyshchi-yakoyi-perebuvaly-lyudy" TargetMode="External"/><Relationship Id="rId93" Type="http://schemas.openxmlformats.org/officeDocument/2006/relationships/hyperlink" Target="https://vchaspik.ua/ua/regiony/523967-u-syevyerodonecku-okupanty-obstrilyaly-shkolu-u-shovyshchi-yakoyi-perebuvaly-lyudy" TargetMode="External"/><Relationship Id="rId189" Type="http://schemas.openxmlformats.org/officeDocument/2006/relationships/hyperlink" Target="https://24tv.ua/ru/jenergodare-vrazheskij-snarjad-popal-shkolu-dom-vspyhnul-pozhar_n1889094" TargetMode="External"/><Relationship Id="rId375" Type="http://schemas.openxmlformats.org/officeDocument/2006/relationships/hyperlink" Target="https://www.ukrinform.ua/rubric-regions/3422041-u-hersoni-pid-cas-obstriliv-vorog-poskodiv-pat-zakladiv-osviti.html" TargetMode="External"/><Relationship Id="rId396" Type="http://schemas.openxmlformats.org/officeDocument/2006/relationships/hyperlink" Target="https://www.0512.com.ua/news/3349519/rosijski-okupanti-obstrilali-drugu-skolu-za-den-na-mikolaivsini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vchasnoua.com/donbass/71576-obstrily-po-myrnykh-zhyteliakh-i-novi-ruinuvannia-sytuatsiia-na-luhanshchyni-stanom-na-ranok" TargetMode="External"/><Relationship Id="rId235" Type="http://schemas.openxmlformats.org/officeDocument/2006/relationships/hyperlink" Target="https://vchasnoua.com/donbass/71576-obstrily-po-myrnykh-zhyteliakh-i-novi-ruinuvannia-sytuatsiia-na-luhanshchyni-stanom-na-ranok" TargetMode="External"/><Relationship Id="rId256" Type="http://schemas.openxmlformats.org/officeDocument/2006/relationships/hyperlink" Target="https://www.ukrinform.ua/rubric-regions/3419768-u-centri-zitomira-vorozij-aviaudar-zrujnuvav-skolu.html" TargetMode="External"/><Relationship Id="rId277" Type="http://schemas.openxmlformats.org/officeDocument/2006/relationships/hyperlink" Target="https://ukranews.com/ua/news/839269-u-chernigovi-okupanty-rozbombyly-shkolu-pid-zavalamy-mozhut-buty-lyudy" TargetMode="External"/><Relationship Id="rId298" Type="http://schemas.openxmlformats.org/officeDocument/2006/relationships/hyperlink" Target="https://ukranews.com/ua/news/839269-u-chernigovi-okupanty-rozbombyly-shkolu-pid-zavalamy-mozhut-buty-lyudy" TargetMode="External"/><Relationship Id="rId400" Type="http://schemas.openxmlformats.org/officeDocument/2006/relationships/hyperlink" Target="https://suspilne.media/217617-u-rubiznomu-rosijski-okupanti-zrujnuvali-ditacij-internat-likarnu-ta-skoli/" TargetMode="External"/><Relationship Id="rId421" Type="http://schemas.openxmlformats.org/officeDocument/2006/relationships/hyperlink" Target="https://suspilne.media/217617-u-rubiznomu-rosijski-okupanti-zrujnuvali-ditacij-internat-likarnu-ta-skoli/" TargetMode="External"/><Relationship Id="rId442" Type="http://schemas.openxmlformats.org/officeDocument/2006/relationships/hyperlink" Target="https://t.me/ukraina24tv/31213" TargetMode="External"/><Relationship Id="rId116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137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158" Type="http://schemas.openxmlformats.org/officeDocument/2006/relationships/hyperlink" Target="https://www.youtube.com/watch?v=CDzg2NlsyWE" TargetMode="External"/><Relationship Id="rId302" Type="http://schemas.openxmlformats.org/officeDocument/2006/relationships/hyperlink" Target="https://ukranews.com/ua/news/839269-u-chernigovi-okupanty-rozbombyly-shkolu-pid-zavalamy-mozhut-buty-lyudy" TargetMode="External"/><Relationship Id="rId323" Type="http://schemas.openxmlformats.org/officeDocument/2006/relationships/hyperlink" Target="https://ukranews.com/ua/news/839269-u-chernigovi-okupanty-rozbombyly-shkolu-pid-zavalamy-mozhut-buty-lyudy" TargetMode="External"/><Relationship Id="rId344" Type="http://schemas.openxmlformats.org/officeDocument/2006/relationships/hyperlink" Target="https://www.ukrinform.ua/rubric-regions/3422041-u-hersoni-pid-cas-obstriliv-vorog-poskodiv-pat-zakladiv-osviti.html" TargetMode="External"/><Relationship Id="rId20" Type="http://schemas.openxmlformats.org/officeDocument/2006/relationships/hyperlink" Target="https://ua.korrespondent.net/ukraine/4453138-aviaudar-po-marianivtsi-vbyto-piat-myrnykh-zhyteliv" TargetMode="External"/><Relationship Id="rId41" Type="http://schemas.openxmlformats.org/officeDocument/2006/relationships/hyperlink" Target="https://www.0629.com.ua/news/3341529/sogodni-zranku-pid-obstril-popala-skola-u-kalmiusskomu-rajoni" TargetMode="External"/><Relationship Id="rId62" Type="http://schemas.openxmlformats.org/officeDocument/2006/relationships/hyperlink" Target="https://vchaspik.ua/ua/regiony/523967-u-syevyerodonecku-okupanty-obstrilyaly-shkolu-u-shovyshchi-yakoyi-perebuvaly-lyudy" TargetMode="External"/><Relationship Id="rId83" Type="http://schemas.openxmlformats.org/officeDocument/2006/relationships/hyperlink" Target="https://vchaspik.ua/ua/regiony/523967-u-syevyerodonecku-okupanty-obstrilyaly-shkolu-u-shovyshchi-yakoyi-perebuvaly-lyudy" TargetMode="External"/><Relationship Id="rId179" Type="http://schemas.openxmlformats.org/officeDocument/2006/relationships/hyperlink" Target="https://www.youtube.com/watch?v=CDzg2NlsyWE" TargetMode="External"/><Relationship Id="rId365" Type="http://schemas.openxmlformats.org/officeDocument/2006/relationships/hyperlink" Target="https://www.ukrinform.ua/rubric-regions/3422041-u-hersoni-pid-cas-obstriliv-vorog-poskodiv-pat-zakladiv-osviti.html" TargetMode="External"/><Relationship Id="rId386" Type="http://schemas.openxmlformats.org/officeDocument/2006/relationships/hyperlink" Target="https://www.ukrinform.ua/rubric-regions/3422041-u-hersoni-pid-cas-obstriliv-vorog-poskodiv-pat-zakladiv-osviti.html" TargetMode="External"/><Relationship Id="rId190" Type="http://schemas.openxmlformats.org/officeDocument/2006/relationships/hyperlink" Target="https://24tv.ua/ru/jenergodare-vrazheskij-snarjad-popal-shkolu-dom-vspyhnul-pozhar_n1889094" TargetMode="External"/><Relationship Id="rId204" Type="http://schemas.openxmlformats.org/officeDocument/2006/relationships/hyperlink" Target="https://24tv.ua/ru/jenergodare-vrazheskij-snarjad-popal-shkolu-dom-vspyhnul-pozhar_n1889094" TargetMode="External"/><Relationship Id="rId225" Type="http://schemas.openxmlformats.org/officeDocument/2006/relationships/hyperlink" Target="https://vchasnoua.com/donbass/71576-obstrily-po-myrnykh-zhyteliakh-i-novi-ruinuvannia-sytuatsiia-na-luhanshchyni-stanom-na-ranok" TargetMode="External"/><Relationship Id="rId246" Type="http://schemas.openxmlformats.org/officeDocument/2006/relationships/hyperlink" Target="https://www.ukrinform.ua/rubric-regions/3419768-u-centri-zitomira-vorozij-aviaudar-zrujnuvav-skolu.html" TargetMode="External"/><Relationship Id="rId267" Type="http://schemas.openxmlformats.org/officeDocument/2006/relationships/hyperlink" Target="https://www.ukrinform.ua/rubric-regions/3419768-u-centri-zitomira-vorozij-aviaudar-zrujnuvav-skolu.html" TargetMode="External"/><Relationship Id="rId288" Type="http://schemas.openxmlformats.org/officeDocument/2006/relationships/hyperlink" Target="https://ukranews.com/ua/news/839269-u-chernigovi-okupanty-rozbombyly-shkolu-pid-zavalamy-mozhut-buty-lyudy" TargetMode="External"/><Relationship Id="rId411" Type="http://schemas.openxmlformats.org/officeDocument/2006/relationships/hyperlink" Target="https://suspilne.media/217617-u-rubiznomu-rosijski-okupanti-zrujnuvali-ditacij-internat-likarnu-ta-skoli/" TargetMode="External"/><Relationship Id="rId432" Type="http://schemas.openxmlformats.org/officeDocument/2006/relationships/hyperlink" Target="https://t.me/prokuratura_kharkiv/3560" TargetMode="External"/><Relationship Id="rId106" Type="http://schemas.openxmlformats.org/officeDocument/2006/relationships/hyperlink" Target="https://vchaspik.ua/ua/regiony/523967-u-syevyerodonecku-okupanty-obstrilyaly-shkolu-u-shovyshchi-yakoyi-perebuvaly-lyudy" TargetMode="External"/><Relationship Id="rId127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313" Type="http://schemas.openxmlformats.org/officeDocument/2006/relationships/hyperlink" Target="https://ukranews.com/ua/news/839269-u-chernigovi-okupanty-rozbombyly-shkolu-pid-zavalamy-mozhut-buty-lyudy" TargetMode="External"/><Relationship Id="rId10" Type="http://schemas.openxmlformats.org/officeDocument/2006/relationships/hyperlink" Target="https://ua.korrespondent.net/ukraine/4453138-aviaudar-po-marianivtsi-vbyto-piat-myrnykh-zhyteliv" TargetMode="External"/><Relationship Id="rId31" Type="http://schemas.openxmlformats.org/officeDocument/2006/relationships/hyperlink" Target="https://www.0629.com.ua/news/3341529/sogodni-zranku-pid-obstril-popala-skola-u-kalmiusskomu-rajoni" TargetMode="External"/><Relationship Id="rId52" Type="http://schemas.openxmlformats.org/officeDocument/2006/relationships/hyperlink" Target="https://www.0629.com.ua/news/3341529/sogodni-zranku-pid-obstril-popala-skola-u-kalmiusskomu-rajoni" TargetMode="External"/><Relationship Id="rId73" Type="http://schemas.openxmlformats.org/officeDocument/2006/relationships/hyperlink" Target="https://vchaspik.ua/ua/regiony/523967-u-syevyerodonecku-okupanty-obstrilyaly-shkolu-u-shovyshchi-yakoyi-perebuvaly-lyudy" TargetMode="External"/><Relationship Id="rId94" Type="http://schemas.openxmlformats.org/officeDocument/2006/relationships/hyperlink" Target="https://vchaspik.ua/ua/regiony/523967-u-syevyerodonecku-okupanty-obstrilyaly-shkolu-u-shovyshchi-yakoyi-perebuvaly-lyudy" TargetMode="External"/><Relationship Id="rId148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169" Type="http://schemas.openxmlformats.org/officeDocument/2006/relationships/hyperlink" Target="https://www.youtube.com/watch?v=CDzg2NlsyWE" TargetMode="External"/><Relationship Id="rId334" Type="http://schemas.openxmlformats.org/officeDocument/2006/relationships/hyperlink" Target="https://www.ukrinform.ua/rubric-regions/3422041-u-hersoni-pid-cas-obstriliv-vorog-poskodiv-pat-zakladiv-osviti.html" TargetMode="External"/><Relationship Id="rId355" Type="http://schemas.openxmlformats.org/officeDocument/2006/relationships/hyperlink" Target="https://www.ukrinform.ua/rubric-regions/3422041-u-hersoni-pid-cas-obstriliv-vorog-poskodiv-pat-zakladiv-osviti.html" TargetMode="External"/><Relationship Id="rId376" Type="http://schemas.openxmlformats.org/officeDocument/2006/relationships/hyperlink" Target="https://www.ukrinform.ua/rubric-regions/3422041-u-hersoni-pid-cas-obstriliv-vorog-poskodiv-pat-zakladiv-osviti.html" TargetMode="External"/><Relationship Id="rId397" Type="http://schemas.openxmlformats.org/officeDocument/2006/relationships/hyperlink" Target="https://t.me/uniannet/3815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youtube.com/watch?v=CDzg2NlsyWE" TargetMode="External"/><Relationship Id="rId215" Type="http://schemas.openxmlformats.org/officeDocument/2006/relationships/hyperlink" Target="https://vchasnoua.com/donbass/71576-obstrily-po-myrnykh-zhyteliakh-i-novi-ruinuvannia-sytuatsiia-na-luhanshchyni-stanom-na-ranok" TargetMode="External"/><Relationship Id="rId236" Type="http://schemas.openxmlformats.org/officeDocument/2006/relationships/hyperlink" Target="https://vchasnoua.com/donbass/71576-obstrily-po-myrnykh-zhyteliakh-i-novi-ruinuvannia-sytuatsiia-na-luhanshchyni-stanom-na-ranok" TargetMode="External"/><Relationship Id="rId257" Type="http://schemas.openxmlformats.org/officeDocument/2006/relationships/hyperlink" Target="https://www.ukrinform.ua/rubric-regions/3419768-u-centri-zitomira-vorozij-aviaudar-zrujnuvav-skolu.html" TargetMode="External"/><Relationship Id="rId278" Type="http://schemas.openxmlformats.org/officeDocument/2006/relationships/hyperlink" Target="https://ukranews.com/ua/news/839269-u-chernigovi-okupanty-rozbombyly-shkolu-pid-zavalamy-mozhut-buty-lyudy" TargetMode="External"/><Relationship Id="rId401" Type="http://schemas.openxmlformats.org/officeDocument/2006/relationships/hyperlink" Target="https://suspilne.media/217617-u-rubiznomu-rosijski-okupanti-zrujnuvali-ditacij-internat-likarnu-ta-skoli/" TargetMode="External"/><Relationship Id="rId422" Type="http://schemas.openxmlformats.org/officeDocument/2006/relationships/hyperlink" Target="https://suspilne.media/217617-u-rubiznomu-rosijski-okupanti-zrujnuvali-ditacij-internat-likarnu-ta-skoli/" TargetMode="External"/><Relationship Id="rId443" Type="http://schemas.openxmlformats.org/officeDocument/2006/relationships/hyperlink" Target="https://www.unian.ua/war/aviaudar-rf-po-shkoli-z-lyudmi-v-luganskiy-oblasti-stalo-vidomo-pro-zhertvi-foto-novini-vtorgnennya-rosiji-v-ukrajinu-11817309.html" TargetMode="External"/><Relationship Id="rId303" Type="http://schemas.openxmlformats.org/officeDocument/2006/relationships/hyperlink" Target="https://ukranews.com/ua/news/839269-u-chernigovi-okupanty-rozbombyly-shkolu-pid-zavalamy-mozhut-buty-lyudy" TargetMode="External"/><Relationship Id="rId42" Type="http://schemas.openxmlformats.org/officeDocument/2006/relationships/hyperlink" Target="https://www.0629.com.ua/news/3341529/sogodni-zranku-pid-obstril-popala-skola-u-kalmiusskomu-rajoni" TargetMode="External"/><Relationship Id="rId84" Type="http://schemas.openxmlformats.org/officeDocument/2006/relationships/hyperlink" Target="https://vchaspik.ua/ua/regiony/523967-u-syevyerodonecku-okupanty-obstrilyaly-shkolu-u-shovyshchi-yakoyi-perebuvaly-lyudy" TargetMode="External"/><Relationship Id="rId138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345" Type="http://schemas.openxmlformats.org/officeDocument/2006/relationships/hyperlink" Target="https://www.ukrinform.ua/rubric-regions/3422041-u-hersoni-pid-cas-obstriliv-vorog-poskodiv-pat-zakladiv-osviti.html" TargetMode="External"/><Relationship Id="rId387" Type="http://schemas.openxmlformats.org/officeDocument/2006/relationships/hyperlink" Target="https://www.ukrinform.ua/rubric-regions/3422041-u-hersoni-pid-cas-obstriliv-vorog-poskodiv-pat-zakladiv-osviti.html" TargetMode="External"/><Relationship Id="rId191" Type="http://schemas.openxmlformats.org/officeDocument/2006/relationships/hyperlink" Target="https://24tv.ua/ru/jenergodare-vrazheskij-snarjad-popal-shkolu-dom-vspyhnul-pozhar_n1889094" TargetMode="External"/><Relationship Id="rId205" Type="http://schemas.openxmlformats.org/officeDocument/2006/relationships/hyperlink" Target="https://24tv.ua/ru/jenergodare-vrazheskij-snarjad-popal-shkolu-dom-vspyhnul-pozhar_n1889094" TargetMode="External"/><Relationship Id="rId247" Type="http://schemas.openxmlformats.org/officeDocument/2006/relationships/hyperlink" Target="https://www.ukrinform.ua/rubric-regions/3419768-u-centri-zitomira-vorozij-aviaudar-zrujnuvav-skolu.html" TargetMode="External"/><Relationship Id="rId412" Type="http://schemas.openxmlformats.org/officeDocument/2006/relationships/hyperlink" Target="https://suspilne.media/217617-u-rubiznomu-rosijski-okupanti-zrujnuvali-ditacij-internat-likarnu-ta-skoli/" TargetMode="External"/><Relationship Id="rId107" Type="http://schemas.openxmlformats.org/officeDocument/2006/relationships/hyperlink" Target="https://vchaspik.ua/ua/regiony/523967-u-syevyerodonecku-okupanty-obstrilyaly-shkolu-u-shovyshchi-yakoyi-perebuvaly-lyudy" TargetMode="External"/><Relationship Id="rId289" Type="http://schemas.openxmlformats.org/officeDocument/2006/relationships/hyperlink" Target="https://ukranews.com/ua/news/839269-u-chernigovi-okupanty-rozbombyly-shkolu-pid-zavalamy-mozhut-buty-lyudy" TargetMode="External"/><Relationship Id="rId11" Type="http://schemas.openxmlformats.org/officeDocument/2006/relationships/hyperlink" Target="https://ua.korrespondent.net/ukraine/4453138-aviaudar-po-marianivtsi-vbyto-piat-myrnykh-zhyteliv" TargetMode="External"/><Relationship Id="rId53" Type="http://schemas.openxmlformats.org/officeDocument/2006/relationships/hyperlink" Target="https://www.0629.com.ua/news/3341529/sogodni-zranku-pid-obstril-popala-skola-u-kalmiusskomu-rajoni" TargetMode="External"/><Relationship Id="rId149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314" Type="http://schemas.openxmlformats.org/officeDocument/2006/relationships/hyperlink" Target="https://ukranews.com/ua/news/839269-u-chernigovi-okupanty-rozbombyly-shkolu-pid-zavalamy-mozhut-buty-lyudy" TargetMode="External"/><Relationship Id="rId356" Type="http://schemas.openxmlformats.org/officeDocument/2006/relationships/hyperlink" Target="https://www.ukrinform.ua/rubric-regions/3422041-u-hersoni-pid-cas-obstriliv-vorog-poskodiv-pat-zakladiv-osviti.html" TargetMode="External"/><Relationship Id="rId398" Type="http://schemas.openxmlformats.org/officeDocument/2006/relationships/hyperlink" Target="https://suspilne.media/217617-u-rubiznomu-rosijski-okupanti-zrujnuvali-ditacij-internat-likarnu-ta-skoli/" TargetMode="External"/><Relationship Id="rId95" Type="http://schemas.openxmlformats.org/officeDocument/2006/relationships/hyperlink" Target="https://vchaspik.ua/ua/regiony/523967-u-syevyerodonecku-okupanty-obstrilyaly-shkolu-u-shovyshchi-yakoyi-perebuvaly-lyudy" TargetMode="External"/><Relationship Id="rId160" Type="http://schemas.openxmlformats.org/officeDocument/2006/relationships/hyperlink" Target="https://www.youtube.com/watch?v=CDzg2NlsyWE" TargetMode="External"/><Relationship Id="rId216" Type="http://schemas.openxmlformats.org/officeDocument/2006/relationships/hyperlink" Target="https://vchasnoua.com/donbass/71576-obstrily-po-myrnykh-zhyteliakh-i-novi-ruinuvannia-sytuatsiia-na-luhanshchyni-stanom-na-ranok" TargetMode="External"/><Relationship Id="rId423" Type="http://schemas.openxmlformats.org/officeDocument/2006/relationships/hyperlink" Target="https://suspilne.media/217617-u-rubiznomu-rosijski-okupanti-zrujnuvali-ditacij-internat-likarnu-ta-skoli/" TargetMode="External"/><Relationship Id="rId258" Type="http://schemas.openxmlformats.org/officeDocument/2006/relationships/hyperlink" Target="https://www.ukrinform.ua/rubric-regions/3419768-u-centri-zitomira-vorozij-aviaudar-zrujnuvav-skolu.html" TargetMode="External"/><Relationship Id="rId22" Type="http://schemas.openxmlformats.org/officeDocument/2006/relationships/hyperlink" Target="https://ua.korrespondent.net/ukraine/4453138-aviaudar-po-marianivtsi-vbyto-piat-myrnykh-zhyteliv" TargetMode="External"/><Relationship Id="rId64" Type="http://schemas.openxmlformats.org/officeDocument/2006/relationships/hyperlink" Target="https://vchaspik.ua/ua/regiony/523967-u-syevyerodonecku-okupanty-obstrilyaly-shkolu-u-shovyshchi-yakoyi-perebuvaly-lyudy" TargetMode="External"/><Relationship Id="rId118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325" Type="http://schemas.openxmlformats.org/officeDocument/2006/relationships/hyperlink" Target="https://ukranews.com/ua/news/839269-u-chernigovi-okupanty-rozbombyly-shkolu-pid-zavalamy-mozhut-buty-lyudy" TargetMode="External"/><Relationship Id="rId367" Type="http://schemas.openxmlformats.org/officeDocument/2006/relationships/hyperlink" Target="https://www.ukrinform.ua/rubric-regions/3422041-u-hersoni-pid-cas-obstriliv-vorog-poskodiv-pat-zakladiv-osviti.html" TargetMode="External"/><Relationship Id="rId171" Type="http://schemas.openxmlformats.org/officeDocument/2006/relationships/hyperlink" Target="https://www.youtube.com/watch?v=CDzg2NlsyWE" TargetMode="External"/><Relationship Id="rId227" Type="http://schemas.openxmlformats.org/officeDocument/2006/relationships/hyperlink" Target="https://vchasnoua.com/donbass/71576-obstrily-po-myrnykh-zhyteliakh-i-novi-ruinuvannia-sytuatsiia-na-luhanshchyni-stanom-na-ranok" TargetMode="External"/><Relationship Id="rId269" Type="http://schemas.openxmlformats.org/officeDocument/2006/relationships/hyperlink" Target="https://www.ukrinform.ua/rubric-regions/3419768-u-centri-zitomira-vorozij-aviaudar-zrujnuvav-skolu.html" TargetMode="External"/><Relationship Id="rId434" Type="http://schemas.openxmlformats.org/officeDocument/2006/relationships/hyperlink" Target="https://t.me/znua_live/34598" TargetMode="External"/><Relationship Id="rId33" Type="http://schemas.openxmlformats.org/officeDocument/2006/relationships/hyperlink" Target="https://www.0629.com.ua/news/3341529/sogodni-zranku-pid-obstril-popala-skola-u-kalmiusskomu-rajoni" TargetMode="External"/><Relationship Id="rId129" Type="http://schemas.openxmlformats.org/officeDocument/2006/relationships/hyperlink" Target="https://ukraine.segodnya.ua/ua/ukraine/v-harkove-rossiyskaya-bomba-popala-v-specshkolu-dlya-nezryachih-detey-nuzhno-srochno-evakuirovat-1606465.html" TargetMode="External"/><Relationship Id="rId280" Type="http://schemas.openxmlformats.org/officeDocument/2006/relationships/hyperlink" Target="https://ukranews.com/ua/news/839269-u-chernigovi-okupanty-rozbombyly-shkolu-pid-zavalamy-mozhut-buty-lyudy" TargetMode="External"/><Relationship Id="rId336" Type="http://schemas.openxmlformats.org/officeDocument/2006/relationships/hyperlink" Target="https://www.ukrinform.ua/rubric-regions/3422041-u-hersoni-pid-cas-obstriliv-vorog-poskodiv-pat-zakladiv-osviti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67829</Words>
  <Characters>38663</Characters>
  <Application>Microsoft Office Word</Application>
  <DocSecurity>0</DocSecurity>
  <Lines>322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2022-05-11T08:37:00Z</dcterms:created>
  <dcterms:modified xsi:type="dcterms:W3CDTF">2022-05-11T08:37:00Z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